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9F" w:rsidRDefault="0021124F" w:rsidP="0090624E">
      <w:pPr>
        <w:pBdr>
          <w:bottom w:val="single" w:sz="4" w:space="1" w:color="auto"/>
        </w:pBdr>
        <w:tabs>
          <w:tab w:val="left" w:pos="3119"/>
        </w:tabs>
        <w:ind w:left="-567"/>
        <w:rPr>
          <w:rFonts w:ascii="Century Gothic" w:hAnsi="Century Gothic"/>
          <w:b/>
          <w:sz w:val="36"/>
          <w:szCs w:val="20"/>
        </w:rPr>
      </w:pPr>
      <w:r w:rsidRPr="0090624E">
        <w:rPr>
          <w:noProof/>
          <w:sz w:val="36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-716280</wp:posOffset>
            </wp:positionV>
            <wp:extent cx="7599680" cy="10748010"/>
            <wp:effectExtent l="0" t="0" r="1270" b="0"/>
            <wp:wrapNone/>
            <wp:docPr id="11" name="Bild 7" descr="briefbo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7" descr="briefbo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07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9F" w:rsidRDefault="003D589F" w:rsidP="0090624E">
      <w:pPr>
        <w:pBdr>
          <w:bottom w:val="single" w:sz="4" w:space="1" w:color="auto"/>
        </w:pBdr>
        <w:tabs>
          <w:tab w:val="left" w:pos="3119"/>
        </w:tabs>
        <w:ind w:left="-567"/>
        <w:rPr>
          <w:rFonts w:ascii="Century Gothic" w:hAnsi="Century Gothic"/>
          <w:b/>
          <w:sz w:val="36"/>
          <w:szCs w:val="20"/>
        </w:rPr>
      </w:pPr>
    </w:p>
    <w:p w:rsidR="003D589F" w:rsidRDefault="0021124F" w:rsidP="0090624E">
      <w:pPr>
        <w:pBdr>
          <w:bottom w:val="single" w:sz="4" w:space="1" w:color="auto"/>
        </w:pBdr>
        <w:tabs>
          <w:tab w:val="left" w:pos="3119"/>
        </w:tabs>
        <w:ind w:left="-567"/>
        <w:rPr>
          <w:rFonts w:ascii="Century Gothic" w:hAnsi="Century Gothic"/>
          <w:b/>
          <w:sz w:val="36"/>
          <w:szCs w:val="20"/>
        </w:rPr>
      </w:pPr>
      <w:r w:rsidRPr="0090624E">
        <w:rPr>
          <w:rFonts w:ascii="Century Gothic" w:hAnsi="Century Gothic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4145915</wp:posOffset>
                </wp:positionH>
                <wp:positionV relativeFrom="margin">
                  <wp:posOffset>569595</wp:posOffset>
                </wp:positionV>
                <wp:extent cx="1887220" cy="1058545"/>
                <wp:effectExtent l="0" t="0" r="0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id w:val="-974531802"/>
                              <w:placeholder>
                                <w:docPart w:val="8DE2FAA92A4049EE9B2537C9861B4159"/>
                              </w:placeholder>
                              <w:dropDownList>
                                <w:listItem w:displayText="Gemeindeverwaltung" w:value="Gemeindeverwaltung"/>
                                <w:listItem w:displayText="Stabsstelle Geschäftsführung" w:value="Stabsstelle Geschäftsführung"/>
                                <w:listItem w:displayText="Zentrale Dienste &amp; Stab" w:value="Zentrale Dienste &amp; Stab"/>
                                <w:listItem w:displayText="Gemeinderat" w:value="Gemeinderat"/>
                                <w:listItem w:displayText="Bau &amp; Infrastruktur" w:value="Bau &amp; Infrastruktur"/>
                                <w:listItem w:displayText="Bauamt" w:value="Bauamt"/>
                                <w:listItem w:displayText="Teilungsamt" w:value="Teilungsamt"/>
                                <w:listItem w:displayText="AHV-Zweigstelle" w:value="AHV-Zweigstelle"/>
                                <w:listItem w:displayText="Einwohnerkontrolle" w:value="Einwohnerkontrolle"/>
                                <w:listItem w:displayText="Gemeindebuchhaltung" w:value="Gemeindebuchhaltung"/>
                                <w:listItem w:displayText="Regionales Steueramt" w:value="Regionales Steueramt"/>
                                <w:listItem w:displayText="Sozialabteilung" w:value="Sozialabteilung"/>
                              </w:dropDownList>
                            </w:sdtPr>
                            <w:sdtEndPr/>
                            <w:sdtContent>
                              <w:p w:rsidR="00AA62D1" w:rsidRPr="00DC05E1" w:rsidRDefault="0021124F" w:rsidP="00AA62D1">
                                <w:pPr>
                                  <w:tabs>
                                    <w:tab w:val="left" w:pos="2410"/>
                                  </w:tabs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14"/>
                                    <w:szCs w:val="14"/>
                                  </w:rPr>
                                  <w:t>Gemeindebuchhaltung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id w:val="-1137335167"/>
                              <w:placeholder>
                                <w:docPart w:val="4AF5961F7FB847198C8887A4A8FA0295"/>
                              </w:placeholder>
                              <w:dropDownList>
                                <w:listItem w:displayText="Schwerzistrasse 7" w:value="Schwerzistrasse 7"/>
                                <w:listItem w:displayText="Schwerzistrasse 9" w:value="Schwerzistrasse 9"/>
                              </w:dropDownList>
                            </w:sdtPr>
                            <w:sdtEndPr/>
                            <w:sdtContent>
                              <w:p w:rsidR="00AA62D1" w:rsidRPr="001872EC" w:rsidRDefault="0021124F" w:rsidP="00AA62D1">
                                <w:pPr>
                                  <w:tabs>
                                    <w:tab w:val="left" w:pos="2410"/>
                                  </w:tabs>
                                  <w:jc w:val="right"/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14"/>
                                    <w:szCs w:val="14"/>
                                  </w:rPr>
                                  <w:t>Schwerzistrasse 9</w:t>
                                </w:r>
                              </w:p>
                            </w:sdtContent>
                          </w:sdt>
                          <w:p w:rsidR="00AA62D1" w:rsidRPr="001872EC" w:rsidRDefault="0021124F" w:rsidP="00AA62D1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872E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6017 Ruswil</w:t>
                            </w:r>
                          </w:p>
                          <w:p w:rsidR="00AA62D1" w:rsidRPr="001872EC" w:rsidRDefault="00AA62D1" w:rsidP="003909D4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AA62D1" w:rsidRPr="001872EC" w:rsidRDefault="0021124F" w:rsidP="003909D4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Telefon 041 496 70 70</w:t>
                            </w:r>
                          </w:p>
                          <w:p w:rsidR="00AA62D1" w:rsidRDefault="00AA62D1" w:rsidP="003909D4">
                            <w:pPr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:rsidR="00AA62D1" w:rsidRPr="001872EC" w:rsidRDefault="0021124F" w:rsidP="003909D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gemeindebuchhaltung</w:t>
                            </w:r>
                            <w:r w:rsidR="00D12579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@ruswil.</w:t>
                            </w:r>
                            <w:r w:rsidR="00D12579" w:rsidRPr="001872E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ch</w:t>
                            </w:r>
                          </w:p>
                          <w:p w:rsidR="00AA62D1" w:rsidRPr="001872EC" w:rsidRDefault="0021124F" w:rsidP="003909D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872EC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www.ruswil.ch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148.6pt;height:83.35pt;margin-top:44.85pt;margin-left:326.45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id w:val="208029049"/>
                        <w:placeholder>
                          <w:docPart w:val="8DE2FAA92A4049EE9B2537C9861B4159"/>
                        </w:placeholder>
                        <w:dropDownList w:lastValue="Gemeindebuchhaltung">
                          <w:listItem w:value="Gemeindeverwaltung" w:displayText="Gemeindeverwaltung"/>
                          <w:listItem w:value="Stabsstelle Geschäftsführung" w:displayText="Stabsstelle Geschäftsführung"/>
                          <w:listItem w:value="Zentrale Dienste &amp; Stab" w:displayText="Zentrale Dienste &amp; Stab"/>
                          <w:listItem w:value="Gemeinderat" w:displayText="Gemeinderat"/>
                          <w:listItem w:value="Bau &amp; Infrastruktur" w:displayText="Bau &amp; Infrastruktur"/>
                          <w:listItem w:value="Bauamt" w:displayText="Bauamt"/>
                          <w:listItem w:value="Teilungsamt" w:displayText="Teilungsamt"/>
                          <w:listItem w:value="AHV-Zweigstelle" w:displayText="AHV-Zweigstelle"/>
                          <w:listItem w:value="Einwohnerkontrolle" w:displayText="Einwohnerkontrolle"/>
                          <w:listItem w:value="Gemeindebuchhaltung" w:displayText="Gemeindebuchhaltung"/>
                          <w:listItem w:value="Regionales Steueramt" w:displayText="Regionales Steueramt"/>
                          <w:listItem w:value="Sozialabteilung" w:displayText="Sozialabteilung"/>
                        </w:dropDownList>
                      </w:sdtPr>
                      <w:sdtContent>
                        <w:p w:rsidR="00AA62D1" w:rsidRPr="00DC05E1" w:rsidP="00AA62D1">
                          <w:pPr>
                            <w:tabs>
                              <w:tab w:val="left" w:pos="241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Gemeindebuchhaltung</w:t>
                          </w:r>
                        </w:p>
                      </w:sdtContent>
                    </w:sdt>
                    <w:sdt>
                      <w:sdtPr>
                        <w:rPr>
                          <w:rFonts w:ascii="Century Gothic" w:hAnsi="Century Gothic"/>
                          <w:sz w:val="14"/>
                          <w:szCs w:val="14"/>
                        </w:rPr>
                        <w:id w:val="467602858"/>
                        <w:placeholder>
                          <w:docPart w:val="4AF5961F7FB847198C8887A4A8FA0295"/>
                        </w:placeholder>
                        <w:dropDownList w:lastValue="Schwerzistrasse 9">
                          <w:listItem w:value="Schwerzistrasse 7" w:displayText="Schwerzistrasse 7"/>
                          <w:listItem w:value="Schwerzistrasse 9" w:displayText="Schwerzistrasse 9"/>
                        </w:dropDownList>
                      </w:sdtPr>
                      <w:sdtContent>
                        <w:p w:rsidR="00AA62D1" w:rsidRPr="001872EC" w:rsidP="00AA62D1">
                          <w:pPr>
                            <w:tabs>
                              <w:tab w:val="left" w:pos="2410"/>
                            </w:tabs>
                            <w:jc w:val="right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Schwerzistrasse 9</w:t>
                          </w:r>
                        </w:p>
                      </w:sdtContent>
                    </w:sdt>
                    <w:p w:rsidR="00AA62D1" w:rsidRPr="001872EC" w:rsidP="00AA62D1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1872EC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6017 Ruswil</w:t>
                      </w:r>
                    </w:p>
                    <w:p w:rsidR="00AA62D1" w:rsidRPr="001872EC" w:rsidP="003909D4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AA62D1" w:rsidRPr="001872EC" w:rsidP="003909D4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Telefon 041 496 70 70</w:t>
                      </w:r>
                    </w:p>
                    <w:p w:rsidR="00AA62D1" w:rsidP="003909D4">
                      <w:pPr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AA62D1" w:rsidRPr="001872EC" w:rsidP="003909D4">
                      <w:pPr>
                        <w:jc w:val="right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gemeindebuchhaltung</w:t>
                      </w:r>
                      <w:r w:rsidR="00D12579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@ruswil.</w:t>
                      </w:r>
                      <w:r w:rsidRPr="001872EC" w:rsidR="00D12579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ch</w:t>
                      </w:r>
                    </w:p>
                    <w:p w:rsidR="00AA62D1" w:rsidRPr="001872EC" w:rsidP="003909D4">
                      <w:pPr>
                        <w:jc w:val="right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872EC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www.ruswil.ch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89F" w:rsidRDefault="003D589F" w:rsidP="0090624E">
      <w:pPr>
        <w:pBdr>
          <w:bottom w:val="single" w:sz="4" w:space="1" w:color="auto"/>
        </w:pBdr>
        <w:tabs>
          <w:tab w:val="left" w:pos="3119"/>
        </w:tabs>
        <w:ind w:left="-567"/>
        <w:rPr>
          <w:rFonts w:ascii="Century Gothic" w:hAnsi="Century Gothic"/>
          <w:b/>
          <w:sz w:val="36"/>
          <w:szCs w:val="20"/>
        </w:rPr>
      </w:pPr>
    </w:p>
    <w:p w:rsidR="00D8408B" w:rsidRPr="0090624E" w:rsidRDefault="0021124F" w:rsidP="0090624E">
      <w:pPr>
        <w:pBdr>
          <w:bottom w:val="single" w:sz="4" w:space="1" w:color="auto"/>
        </w:pBdr>
        <w:tabs>
          <w:tab w:val="left" w:pos="3119"/>
        </w:tabs>
        <w:ind w:left="-567"/>
        <w:rPr>
          <w:rFonts w:ascii="Century Gothic" w:hAnsi="Century Gothic"/>
          <w:b/>
          <w:sz w:val="28"/>
          <w:szCs w:val="20"/>
        </w:rPr>
      </w:pPr>
      <w:r w:rsidRPr="0090624E">
        <w:rPr>
          <w:rFonts w:ascii="Century Gothic" w:hAnsi="Century Gothic"/>
          <w:b/>
          <w:sz w:val="36"/>
          <w:szCs w:val="20"/>
        </w:rPr>
        <w:t>Gesuch um Betreuungsgutscheine</w:t>
      </w:r>
    </w:p>
    <w:p w:rsidR="00D8408B" w:rsidRPr="0090624E" w:rsidRDefault="0021124F" w:rsidP="00351D58">
      <w:pPr>
        <w:tabs>
          <w:tab w:val="left" w:pos="3119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90624E" w:rsidRPr="00351D58" w:rsidRDefault="0021124F" w:rsidP="005511A3">
      <w:pPr>
        <w:ind w:left="-567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Eingang Gesuch bei</w:t>
      </w:r>
      <w:r w:rsidR="005511A3">
        <w:rPr>
          <w:rFonts w:ascii="Century Gothic" w:hAnsi="Century Gothic"/>
          <w:i/>
          <w:sz w:val="18"/>
          <w:szCs w:val="18"/>
        </w:rPr>
        <w:t xml:space="preserve"> der Abteilung Finanzen </w:t>
      </w:r>
      <w:r w:rsidR="00351D58" w:rsidRPr="00351D58">
        <w:rPr>
          <w:rFonts w:ascii="Century Gothic" w:hAnsi="Century Gothic"/>
          <w:i/>
          <w:sz w:val="18"/>
          <w:szCs w:val="18"/>
        </w:rPr>
        <w:t>Ruswil</w:t>
      </w:r>
      <w:r w:rsidRPr="00351D58">
        <w:rPr>
          <w:rFonts w:ascii="Century Gothic" w:hAnsi="Century Gothic"/>
          <w:i/>
          <w:sz w:val="18"/>
          <w:szCs w:val="18"/>
        </w:rPr>
        <w:t>:</w:t>
      </w:r>
      <w:r w:rsidR="00351D58">
        <w:rPr>
          <w:rFonts w:ascii="Century Gothic" w:hAnsi="Century Gothic"/>
          <w:i/>
          <w:sz w:val="18"/>
          <w:szCs w:val="18"/>
        </w:rPr>
        <w:t xml:space="preserve"> </w:t>
      </w:r>
      <w:r w:rsidR="005511A3">
        <w:rPr>
          <w:rFonts w:ascii="Century Gothic" w:hAnsi="Century Gothic"/>
          <w:i/>
          <w:sz w:val="18"/>
          <w:szCs w:val="18"/>
        </w:rPr>
        <w:t>…………………………………</w:t>
      </w:r>
    </w:p>
    <w:p w:rsidR="00351D58" w:rsidRPr="005511A3" w:rsidRDefault="0021124F" w:rsidP="0090624E">
      <w:pPr>
        <w:ind w:left="-567"/>
        <w:rPr>
          <w:rFonts w:ascii="Century Gothic" w:hAnsi="Century Gothic"/>
          <w:i/>
          <w:sz w:val="14"/>
          <w:szCs w:val="18"/>
        </w:rPr>
      </w:pPr>
      <w:r w:rsidRPr="005511A3">
        <w:rPr>
          <w:rFonts w:ascii="Century Gothic" w:hAnsi="Century Gothic"/>
          <w:i/>
          <w:sz w:val="14"/>
          <w:szCs w:val="18"/>
        </w:rPr>
        <w:t xml:space="preserve">(wird durch die Gemeinde </w:t>
      </w:r>
      <w:r w:rsidRPr="005511A3">
        <w:rPr>
          <w:rFonts w:ascii="Century Gothic" w:hAnsi="Century Gothic"/>
          <w:i/>
          <w:sz w:val="14"/>
          <w:szCs w:val="18"/>
        </w:rPr>
        <w:t>ausgefüllt)</w:t>
      </w:r>
    </w:p>
    <w:p w:rsidR="005511A3" w:rsidRPr="00351D58" w:rsidRDefault="0021124F" w:rsidP="005511A3">
      <w:pPr>
        <w:tabs>
          <w:tab w:val="left" w:pos="3969"/>
        </w:tabs>
        <w:spacing w:before="120"/>
        <w:ind w:left="-567"/>
        <w:rPr>
          <w:rFonts w:ascii="Century Gothic" w:hAnsi="Century Gothic"/>
          <w:i/>
          <w:sz w:val="18"/>
          <w:szCs w:val="18"/>
        </w:rPr>
      </w:pPr>
      <w:r w:rsidRPr="00351D58">
        <w:rPr>
          <w:rFonts w:ascii="Century Gothic" w:hAnsi="Century Gothic"/>
          <w:i/>
          <w:sz w:val="18"/>
          <w:szCs w:val="18"/>
        </w:rPr>
        <w:t>Gesuch vollständig:</w:t>
      </w:r>
      <w:r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ab/>
        <w:t>…………………………………</w:t>
      </w:r>
    </w:p>
    <w:p w:rsidR="005511A3" w:rsidRPr="005511A3" w:rsidRDefault="0021124F" w:rsidP="005511A3">
      <w:pPr>
        <w:ind w:left="-567"/>
        <w:rPr>
          <w:rFonts w:ascii="Century Gothic" w:hAnsi="Century Gothic"/>
          <w:i/>
          <w:sz w:val="14"/>
          <w:szCs w:val="18"/>
        </w:rPr>
      </w:pPr>
      <w:r w:rsidRPr="005511A3">
        <w:rPr>
          <w:rFonts w:ascii="Century Gothic" w:hAnsi="Century Gothic"/>
          <w:i/>
          <w:sz w:val="14"/>
          <w:szCs w:val="18"/>
        </w:rPr>
        <w:t>(wird durch die Gemeinde ausgefüllt)</w:t>
      </w:r>
    </w:p>
    <w:p w:rsidR="0090624E" w:rsidRDefault="0090624E" w:rsidP="0090624E">
      <w:pPr>
        <w:ind w:left="-567"/>
        <w:rPr>
          <w:rFonts w:ascii="Century Gothic" w:hAnsi="Century Gothic"/>
          <w:b/>
          <w:sz w:val="20"/>
          <w:szCs w:val="20"/>
        </w:rPr>
      </w:pPr>
    </w:p>
    <w:p w:rsidR="00EA1788" w:rsidRDefault="00EA1788" w:rsidP="0090624E">
      <w:pPr>
        <w:ind w:left="-567"/>
        <w:rPr>
          <w:rFonts w:ascii="Century Gothic" w:hAnsi="Century Gothic"/>
          <w:b/>
          <w:sz w:val="20"/>
          <w:szCs w:val="20"/>
        </w:rPr>
      </w:pPr>
    </w:p>
    <w:p w:rsidR="0090624E" w:rsidRDefault="0021124F" w:rsidP="0090624E">
      <w:pPr>
        <w:tabs>
          <w:tab w:val="left" w:pos="851"/>
          <w:tab w:val="left" w:pos="3261"/>
        </w:tabs>
        <w:ind w:left="-567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Gesuch für:</w:t>
      </w:r>
      <w:r>
        <w:rPr>
          <w:rFonts w:ascii="Century Gothic" w:hAnsi="Century Gothic"/>
          <w:b/>
          <w:sz w:val="20"/>
          <w:szCs w:val="20"/>
        </w:rPr>
        <w:tab/>
      </w:r>
      <w:sdt>
        <w:sdtPr>
          <w:rPr>
            <w:rFonts w:ascii="Century Gothic" w:hAnsi="Century Gothic"/>
            <w:b/>
            <w:sz w:val="20"/>
            <w:szCs w:val="20"/>
          </w:rPr>
          <w:id w:val="5098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89343697" w:edGrp="everyone"/>
          <w:r w:rsidR="002F4CBE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  <w:permEnd w:id="1689343697"/>
        </w:sdtContent>
      </w:sdt>
      <w:r>
        <w:rPr>
          <w:rFonts w:ascii="Century Gothic" w:hAnsi="Century Gothic"/>
          <w:b/>
          <w:sz w:val="20"/>
          <w:szCs w:val="20"/>
        </w:rPr>
        <w:t xml:space="preserve"> Kindertagesstätte</w:t>
      </w:r>
      <w:r>
        <w:rPr>
          <w:rFonts w:ascii="Century Gothic" w:hAnsi="Century Gothic"/>
          <w:b/>
          <w:sz w:val="20"/>
          <w:szCs w:val="20"/>
        </w:rPr>
        <w:tab/>
      </w:r>
      <w:sdt>
        <w:sdtPr>
          <w:rPr>
            <w:rFonts w:ascii="Century Gothic" w:hAnsi="Century Gothic"/>
            <w:b/>
            <w:sz w:val="20"/>
            <w:szCs w:val="20"/>
          </w:rPr>
          <w:id w:val="-17914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0654372" w:edGrp="everyone"/>
          <w:r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  <w:permEnd w:id="280654372"/>
        </w:sdtContent>
      </w:sdt>
      <w:r>
        <w:rPr>
          <w:rFonts w:ascii="Century Gothic" w:hAnsi="Century Gothic"/>
          <w:b/>
          <w:sz w:val="20"/>
          <w:szCs w:val="20"/>
        </w:rPr>
        <w:t xml:space="preserve"> Tageseltern</w:t>
      </w:r>
      <w:r w:rsidR="00AF3241" w:rsidRPr="00AF3241">
        <w:rPr>
          <w:rFonts w:ascii="Century Gothic" w:hAnsi="Century Gothic"/>
          <w:b/>
          <w:sz w:val="14"/>
          <w:szCs w:val="14"/>
        </w:rPr>
        <w:t xml:space="preserve"> (begleitet </w:t>
      </w:r>
      <w:r w:rsidR="0032619F">
        <w:rPr>
          <w:rFonts w:ascii="Century Gothic" w:hAnsi="Century Gothic"/>
          <w:b/>
          <w:sz w:val="14"/>
          <w:szCs w:val="14"/>
        </w:rPr>
        <w:t>von der</w:t>
      </w:r>
      <w:r w:rsidR="00AF3241" w:rsidRPr="00AF3241">
        <w:rPr>
          <w:rFonts w:ascii="Century Gothic" w:hAnsi="Century Gothic"/>
          <w:b/>
          <w:sz w:val="14"/>
          <w:szCs w:val="14"/>
        </w:rPr>
        <w:t xml:space="preserve"> </w:t>
      </w:r>
      <w:r w:rsidRPr="00AF3241">
        <w:rPr>
          <w:rFonts w:ascii="Century Gothic" w:hAnsi="Century Gothic"/>
          <w:b/>
          <w:sz w:val="14"/>
          <w:szCs w:val="14"/>
        </w:rPr>
        <w:t>Ta</w:t>
      </w:r>
      <w:r w:rsidR="0032619F">
        <w:rPr>
          <w:rFonts w:ascii="Century Gothic" w:hAnsi="Century Gothic"/>
          <w:b/>
          <w:sz w:val="14"/>
          <w:szCs w:val="14"/>
        </w:rPr>
        <w:t>gesplatzvermittlungsstelle Willisau</w:t>
      </w:r>
      <w:r w:rsidRPr="00AF3241">
        <w:rPr>
          <w:rFonts w:ascii="Century Gothic" w:hAnsi="Century Gothic"/>
          <w:b/>
          <w:sz w:val="14"/>
          <w:szCs w:val="14"/>
        </w:rPr>
        <w:t>)</w:t>
      </w:r>
    </w:p>
    <w:p w:rsidR="0090624E" w:rsidRDefault="0090624E" w:rsidP="0090624E">
      <w:pPr>
        <w:tabs>
          <w:tab w:val="left" w:pos="851"/>
          <w:tab w:val="left" w:pos="3261"/>
        </w:tabs>
        <w:ind w:left="-567"/>
        <w:rPr>
          <w:rFonts w:ascii="Century Gothic" w:hAnsi="Century Gothic"/>
          <w:b/>
          <w:sz w:val="16"/>
          <w:szCs w:val="20"/>
        </w:rPr>
      </w:pPr>
    </w:p>
    <w:p w:rsidR="007805B4" w:rsidRDefault="007805B4" w:rsidP="0090624E">
      <w:pPr>
        <w:tabs>
          <w:tab w:val="left" w:pos="851"/>
          <w:tab w:val="left" w:pos="3261"/>
        </w:tabs>
        <w:ind w:left="-567"/>
        <w:rPr>
          <w:rFonts w:ascii="Century Gothic" w:hAnsi="Century Gothic"/>
          <w:b/>
          <w:sz w:val="16"/>
          <w:szCs w:val="20"/>
        </w:rPr>
      </w:pPr>
    </w:p>
    <w:p w:rsidR="0090624E" w:rsidRDefault="0021124F" w:rsidP="0090624E">
      <w:pPr>
        <w:tabs>
          <w:tab w:val="right" w:pos="4962"/>
          <w:tab w:val="left" w:pos="5245"/>
          <w:tab w:val="right" w:pos="9923"/>
        </w:tabs>
        <w:ind w:left="-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Hinweise zum Ausfüllen des Gesuches:</w:t>
      </w:r>
    </w:p>
    <w:p w:rsidR="0090624E" w:rsidRDefault="0021124F" w:rsidP="0090624E">
      <w:pPr>
        <w:tabs>
          <w:tab w:val="right" w:pos="4962"/>
          <w:tab w:val="left" w:pos="5245"/>
          <w:tab w:val="right" w:pos="9923"/>
        </w:tabs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Das Gesuch ist bei der </w:t>
      </w:r>
      <w:r w:rsidR="005511A3">
        <w:rPr>
          <w:rFonts w:ascii="Century Gothic" w:hAnsi="Century Gothic"/>
          <w:sz w:val="20"/>
          <w:szCs w:val="20"/>
        </w:rPr>
        <w:t>Abteilung Finanzen</w:t>
      </w:r>
      <w:r>
        <w:rPr>
          <w:rFonts w:ascii="Century Gothic" w:hAnsi="Century Gothic"/>
          <w:sz w:val="20"/>
          <w:szCs w:val="20"/>
        </w:rPr>
        <w:t xml:space="preserve"> Ruswil einzureichen. Das Gesuch wird nur geprüft, wenn es vollständig ausgefüllt und unterschrieben ist. Sämtliche Unterlagen müssen komplett vorhanden sein. Mögliche Auszahlungen werden erst bei Vollst</w:t>
      </w:r>
      <w:r w:rsidR="00351D58">
        <w:rPr>
          <w:rFonts w:ascii="Century Gothic" w:hAnsi="Century Gothic"/>
          <w:sz w:val="20"/>
          <w:szCs w:val="20"/>
        </w:rPr>
        <w:t>ändigkeit des Gesuches berechnet</w:t>
      </w:r>
      <w:r>
        <w:rPr>
          <w:rFonts w:ascii="Century Gothic" w:hAnsi="Century Gothic"/>
          <w:sz w:val="20"/>
          <w:szCs w:val="20"/>
        </w:rPr>
        <w:t>.</w:t>
      </w:r>
    </w:p>
    <w:p w:rsidR="0090624E" w:rsidRDefault="0090624E" w:rsidP="0090624E">
      <w:pPr>
        <w:ind w:left="-567"/>
        <w:jc w:val="both"/>
        <w:rPr>
          <w:rFonts w:ascii="Century Gothic" w:hAnsi="Century Gothic"/>
          <w:sz w:val="20"/>
          <w:szCs w:val="20"/>
        </w:rPr>
      </w:pPr>
    </w:p>
    <w:p w:rsidR="0090624E" w:rsidRDefault="0021124F" w:rsidP="0090624E">
      <w:pPr>
        <w:tabs>
          <w:tab w:val="right" w:pos="4962"/>
          <w:tab w:val="left" w:pos="5245"/>
          <w:tab w:val="right" w:pos="9923"/>
        </w:tabs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Dieses Gesuch ist durch die Erziehungsberechtigten auszufüllen.</w:t>
      </w:r>
    </w:p>
    <w:p w:rsidR="0090624E" w:rsidRDefault="0090624E" w:rsidP="0090624E">
      <w:pPr>
        <w:ind w:left="-567"/>
        <w:jc w:val="both"/>
        <w:rPr>
          <w:rFonts w:ascii="Century Gothic" w:hAnsi="Century Gothic"/>
          <w:sz w:val="20"/>
          <w:szCs w:val="20"/>
        </w:rPr>
      </w:pPr>
    </w:p>
    <w:p w:rsidR="0090624E" w:rsidRDefault="0021124F" w:rsidP="0090624E">
      <w:pPr>
        <w:tabs>
          <w:tab w:val="right" w:pos="4962"/>
          <w:tab w:val="left" w:pos="5245"/>
          <w:tab w:val="right" w:pos="9923"/>
        </w:tabs>
        <w:ind w:left="-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Wichtig:</w:t>
      </w:r>
    </w:p>
    <w:p w:rsidR="0090624E" w:rsidRDefault="0021124F" w:rsidP="0090624E">
      <w:pPr>
        <w:tabs>
          <w:tab w:val="right" w:pos="4962"/>
          <w:tab w:val="left" w:pos="5245"/>
          <w:tab w:val="right" w:pos="9923"/>
        </w:tabs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Ein allfälliger Anspruch auf Betreuungsgutscheine kann nicht rückwirkend geltend gemacht werden. Es gilt das Eingangsdatum des Gesuches. Mögliche Auszahlungen werden erst bei Vollstä</w:t>
      </w:r>
      <w:r>
        <w:rPr>
          <w:rFonts w:ascii="Century Gothic" w:hAnsi="Century Gothic"/>
          <w:sz w:val="20"/>
          <w:szCs w:val="20"/>
        </w:rPr>
        <w:t xml:space="preserve">ndigkeit des Gesuches berechnet. </w:t>
      </w:r>
    </w:p>
    <w:p w:rsidR="0090624E" w:rsidRDefault="0090624E" w:rsidP="0090624E">
      <w:pPr>
        <w:ind w:left="-567"/>
        <w:jc w:val="both"/>
        <w:rPr>
          <w:rFonts w:ascii="Century Gothic" w:hAnsi="Century Gothic"/>
          <w:sz w:val="20"/>
          <w:szCs w:val="20"/>
        </w:rPr>
      </w:pPr>
    </w:p>
    <w:p w:rsidR="0090624E" w:rsidRDefault="0021124F" w:rsidP="0090624E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Personalien der Erziehungsberechtigten, welche im gleichen Haushalt leben</w:t>
      </w:r>
    </w:p>
    <w:p w:rsidR="0090624E" w:rsidRDefault="0021124F" w:rsidP="0090624E">
      <w:pPr>
        <w:shd w:val="clear" w:color="auto" w:fill="D9D9D9" w:themeFill="background1" w:themeFillShade="D9"/>
        <w:tabs>
          <w:tab w:val="right" w:pos="9072"/>
        </w:tabs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Wenn ein betreutes Kind nur mit einem Elternteil zusammenwohnt und im gleichen Haushalt auch die Partnerin oder der Partner dieses Elternteils </w:t>
      </w:r>
      <w:r>
        <w:rPr>
          <w:rFonts w:ascii="Century Gothic" w:hAnsi="Century Gothic"/>
          <w:sz w:val="20"/>
          <w:szCs w:val="20"/>
        </w:rPr>
        <w:t>lebt, so ist dies anzugeben.</w:t>
      </w:r>
    </w:p>
    <w:p w:rsidR="0090624E" w:rsidRPr="00E9764E" w:rsidRDefault="0021124F" w:rsidP="00E9764E">
      <w:pPr>
        <w:tabs>
          <w:tab w:val="left" w:pos="1635"/>
        </w:tabs>
        <w:ind w:left="-567" w:firstLine="709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</w:r>
    </w:p>
    <w:tbl>
      <w:tblPr>
        <w:tblStyle w:val="Tabellenraster"/>
        <w:tblW w:w="96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29F8" w:rsidTr="00D75038">
        <w:tc>
          <w:tcPr>
            <w:tcW w:w="4819" w:type="dxa"/>
          </w:tcPr>
          <w:p w:rsidR="0090624E" w:rsidRPr="00D960E2" w:rsidRDefault="0021124F" w:rsidP="0090624E">
            <w:pPr>
              <w:tabs>
                <w:tab w:val="right" w:pos="9072"/>
              </w:tabs>
              <w:ind w:left="-10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b/>
                <w:sz w:val="20"/>
                <w:szCs w:val="20"/>
              </w:rPr>
              <w:t>Antragsteller/in</w:t>
            </w:r>
          </w:p>
        </w:tc>
        <w:tc>
          <w:tcPr>
            <w:tcW w:w="4819" w:type="dxa"/>
          </w:tcPr>
          <w:p w:rsidR="0090624E" w:rsidRPr="00D960E2" w:rsidRDefault="0021124F" w:rsidP="0090624E">
            <w:pPr>
              <w:tabs>
                <w:tab w:val="right" w:pos="9072"/>
              </w:tabs>
              <w:ind w:left="-1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b/>
                <w:sz w:val="20"/>
                <w:szCs w:val="20"/>
              </w:rPr>
              <w:t>Ehepartner/in oder Partner/in bei Konkubinat</w:t>
            </w:r>
          </w:p>
        </w:tc>
      </w:tr>
      <w:tr w:rsidR="004C29F8" w:rsidTr="00D75038">
        <w:tc>
          <w:tcPr>
            <w:tcW w:w="4819" w:type="dxa"/>
          </w:tcPr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4D388C">
              <w:rPr>
                <w:rFonts w:ascii="Century Gothic" w:hAnsi="Century Gothic"/>
                <w:sz w:val="6"/>
                <w:szCs w:val="6"/>
              </w:rPr>
              <w:br/>
            </w:r>
            <w:r w:rsidR="00D960E2">
              <w:rPr>
                <w:rFonts w:ascii="Century Gothic" w:hAnsi="Century Gothic"/>
                <w:sz w:val="20"/>
                <w:szCs w:val="20"/>
              </w:rPr>
              <w:t xml:space="preserve">Name: </w:t>
            </w:r>
            <w:permStart w:id="960977673" w:edGrp="everyone"/>
            <w:r w:rsidR="00D960E2"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………………………..</w:t>
            </w:r>
            <w:permEnd w:id="960977673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</w:t>
            </w:r>
            <w:permStart w:id="304028240" w:edGrp="everyone"/>
            <w:r>
              <w:rPr>
                <w:rFonts w:ascii="Century Gothic" w:hAnsi="Century Gothic"/>
                <w:sz w:val="20"/>
                <w:szCs w:val="20"/>
              </w:rPr>
              <w:t>: 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…………………………………………</w:t>
            </w:r>
            <w:permEnd w:id="304028240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Strasse: </w:t>
            </w:r>
            <w:permStart w:id="2016503824" w:edGrp="everyone"/>
            <w:r>
              <w:rPr>
                <w:rFonts w:ascii="Century Gothic" w:hAnsi="Century Gothic"/>
                <w:sz w:val="20"/>
                <w:szCs w:val="20"/>
              </w:rPr>
              <w:t>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……………………………………….</w:t>
            </w:r>
            <w:permEnd w:id="2016503824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PLZ / Ort: </w:t>
            </w:r>
            <w:permStart w:id="690763786" w:edGrp="everyone"/>
            <w:r>
              <w:rPr>
                <w:rFonts w:ascii="Century Gothic" w:hAnsi="Century Gothic"/>
                <w:sz w:val="20"/>
                <w:szCs w:val="20"/>
              </w:rPr>
              <w:t>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………………………………..</w:t>
            </w:r>
            <w:permEnd w:id="690763786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Tel.-Nr. Festnetz: </w:t>
            </w:r>
            <w:permStart w:id="1996368431" w:edGrp="everyone"/>
            <w:r>
              <w:rPr>
                <w:rFonts w:ascii="Century Gothic" w:hAnsi="Century Gothic"/>
                <w:sz w:val="20"/>
                <w:szCs w:val="20"/>
              </w:rPr>
              <w:t>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……………………….</w:t>
            </w:r>
            <w:permEnd w:id="1996368431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Tel.-Nr. Natel: </w:t>
            </w:r>
            <w:permStart w:id="1059664720" w:edGrp="everyone"/>
            <w:r>
              <w:rPr>
                <w:rFonts w:ascii="Century Gothic" w:hAnsi="Century Gothic"/>
                <w:sz w:val="20"/>
                <w:szCs w:val="20"/>
              </w:rPr>
              <w:t>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…………………………..</w:t>
            </w:r>
            <w:permEnd w:id="1059664720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E-Mail-Adresse: </w:t>
            </w:r>
            <w:permStart w:id="643323306" w:edGrp="everyone"/>
            <w:r>
              <w:rPr>
                <w:rFonts w:ascii="Century Gothic" w:hAnsi="Century Gothic"/>
                <w:sz w:val="20"/>
                <w:szCs w:val="20"/>
              </w:rPr>
              <w:t>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………………………..</w:t>
            </w:r>
            <w:permEnd w:id="643323306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853619983" w:edGrp="everyone"/>
            <w:r>
              <w:rPr>
                <w:rFonts w:ascii="Century Gothic" w:hAnsi="Century Gothic"/>
                <w:sz w:val="20"/>
                <w:szCs w:val="20"/>
              </w:rPr>
              <w:t>…………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……………………..</w:t>
            </w:r>
            <w:permEnd w:id="853619983"/>
          </w:p>
          <w:p w:rsidR="0090624E" w:rsidRPr="00D960E2" w:rsidRDefault="0021124F" w:rsidP="004D388C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Beruf: </w:t>
            </w:r>
            <w:permStart w:id="125253049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…………………….…………</w:t>
            </w:r>
            <w:permEnd w:id="1252530492"/>
          </w:p>
        </w:tc>
        <w:tc>
          <w:tcPr>
            <w:tcW w:w="4819" w:type="dxa"/>
          </w:tcPr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4D388C">
              <w:rPr>
                <w:rFonts w:ascii="Century Gothic" w:hAnsi="Century Gothic"/>
                <w:sz w:val="6"/>
                <w:szCs w:val="6"/>
              </w:rPr>
              <w:br/>
            </w:r>
            <w:r w:rsidRPr="00D960E2">
              <w:rPr>
                <w:rFonts w:ascii="Century Gothic" w:hAnsi="Century Gothic"/>
                <w:sz w:val="20"/>
                <w:szCs w:val="20"/>
              </w:rPr>
              <w:t>Name:</w:t>
            </w:r>
            <w:r w:rsidR="00D960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503924380" w:edGrp="everyone"/>
            <w:r w:rsidR="00D960E2">
              <w:rPr>
                <w:rFonts w:ascii="Century Gothic" w:hAnsi="Century Gothic"/>
                <w:sz w:val="20"/>
                <w:szCs w:val="20"/>
              </w:rPr>
              <w:t>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…………………………..</w:t>
            </w:r>
            <w:permEnd w:id="503924380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</w:t>
            </w:r>
            <w:permStart w:id="1790314491" w:edGrp="everyone"/>
            <w:r>
              <w:rPr>
                <w:rFonts w:ascii="Century Gothic" w:hAnsi="Century Gothic"/>
                <w:sz w:val="20"/>
                <w:szCs w:val="20"/>
              </w:rPr>
              <w:t>: 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</w:t>
            </w:r>
            <w:permEnd w:id="1790314491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Strasse: </w:t>
            </w:r>
            <w:permStart w:id="905188641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……………………….</w:t>
            </w:r>
            <w:permEnd w:id="905188641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PLZ / Ort: </w:t>
            </w:r>
            <w:permStart w:id="564140254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………………..</w:t>
            </w:r>
            <w:permEnd w:id="564140254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>Te</w:t>
            </w:r>
            <w:r w:rsidR="00D960E2">
              <w:rPr>
                <w:rFonts w:ascii="Century Gothic" w:hAnsi="Century Gothic"/>
                <w:sz w:val="20"/>
                <w:szCs w:val="20"/>
              </w:rPr>
              <w:t xml:space="preserve">l.-Nr. Festnetz: </w:t>
            </w:r>
            <w:permStart w:id="86587628" w:edGrp="everyone"/>
            <w:r w:rsidR="00D960E2"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……….</w:t>
            </w:r>
            <w:permEnd w:id="86587628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Tel.-Nr. Natel: </w:t>
            </w:r>
            <w:permStart w:id="27093982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…………..</w:t>
            </w:r>
            <w:permEnd w:id="270939823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E-Mail-Adresse: </w:t>
            </w:r>
            <w:permStart w:id="175061551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………..</w:t>
            </w:r>
            <w:permEnd w:id="1750615513"/>
          </w:p>
          <w:p w:rsidR="0090624E" w:rsidRPr="00D960E2" w:rsidRDefault="0021124F" w:rsidP="0090624E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1611019636" w:edGrp="everyone"/>
            <w:r w:rsidR="00D960E2"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………..</w:t>
            </w:r>
            <w:permEnd w:id="1611019636"/>
          </w:p>
          <w:p w:rsidR="0090624E" w:rsidRPr="00D960E2" w:rsidRDefault="0021124F" w:rsidP="0090624E">
            <w:pPr>
              <w:tabs>
                <w:tab w:val="right" w:pos="9072"/>
              </w:tabs>
              <w:ind w:left="-10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Beruf: </w:t>
            </w:r>
            <w:permStart w:id="32388642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……...….…………</w:t>
            </w:r>
            <w:permEnd w:id="323886422"/>
          </w:p>
        </w:tc>
      </w:tr>
    </w:tbl>
    <w:p w:rsidR="00351D58" w:rsidRPr="00D960E2" w:rsidRDefault="0021124F" w:rsidP="00725BF1">
      <w:pPr>
        <w:tabs>
          <w:tab w:val="left" w:pos="1110"/>
        </w:tabs>
        <w:ind w:left="-567"/>
        <w:rPr>
          <w:rFonts w:ascii="Century Gothic" w:hAnsi="Century Gothic"/>
          <w:sz w:val="20"/>
          <w:szCs w:val="20"/>
        </w:rPr>
      </w:pPr>
      <w:r w:rsidRPr="00D960E2">
        <w:rPr>
          <w:rFonts w:ascii="Century Gothic" w:hAnsi="Century Gothic"/>
          <w:sz w:val="20"/>
          <w:szCs w:val="20"/>
        </w:rPr>
        <w:tab/>
      </w:r>
    </w:p>
    <w:p w:rsidR="00351D58" w:rsidRPr="00D960E2" w:rsidRDefault="0021124F" w:rsidP="00351D58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sz w:val="20"/>
          <w:szCs w:val="20"/>
        </w:rPr>
      </w:pPr>
      <w:r w:rsidRPr="00D960E2">
        <w:rPr>
          <w:rFonts w:ascii="Century Gothic" w:hAnsi="Century Gothic"/>
          <w:b/>
          <w:sz w:val="20"/>
          <w:szCs w:val="20"/>
        </w:rPr>
        <w:t>Personalien der Kinder</w:t>
      </w:r>
      <w:r w:rsidRPr="00D960E2">
        <w:rPr>
          <w:rFonts w:ascii="Century Gothic" w:hAnsi="Century Gothic"/>
          <w:sz w:val="20"/>
          <w:szCs w:val="20"/>
        </w:rPr>
        <w:t xml:space="preserve"> </w:t>
      </w:r>
      <w:r w:rsidRPr="00D960E2">
        <w:rPr>
          <w:rFonts w:ascii="Century Gothic" w:hAnsi="Century Gothic"/>
          <w:sz w:val="20"/>
          <w:szCs w:val="20"/>
        </w:rPr>
        <w:br/>
        <w:t xml:space="preserve">Kinder, welche durch die Kindertagesstätte oder Tageseltern betreut </w:t>
      </w:r>
      <w:r w:rsidRPr="00D960E2">
        <w:rPr>
          <w:rFonts w:ascii="Century Gothic" w:hAnsi="Century Gothic"/>
          <w:sz w:val="20"/>
          <w:szCs w:val="20"/>
        </w:rPr>
        <w:t>werden</w:t>
      </w:r>
    </w:p>
    <w:p w:rsidR="0090624E" w:rsidRPr="00E9764E" w:rsidRDefault="0021124F" w:rsidP="00E9764E">
      <w:pPr>
        <w:tabs>
          <w:tab w:val="left" w:pos="1843"/>
        </w:tabs>
        <w:ind w:left="-567" w:firstLine="709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ab/>
      </w:r>
    </w:p>
    <w:tbl>
      <w:tblPr>
        <w:tblStyle w:val="Tabellenraster"/>
        <w:tblW w:w="96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29F8" w:rsidTr="00D75038">
        <w:tc>
          <w:tcPr>
            <w:tcW w:w="4819" w:type="dxa"/>
          </w:tcPr>
          <w:p w:rsidR="00351D58" w:rsidRPr="00D960E2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  <w:permStart w:id="1154964210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………………..</w:t>
            </w:r>
            <w:permEnd w:id="1154964210"/>
          </w:p>
          <w:p w:rsidR="00351D58" w:rsidRPr="00D960E2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Vorname: </w:t>
            </w:r>
            <w:permStart w:id="313862520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</w:t>
            </w:r>
            <w:permEnd w:id="313862520"/>
          </w:p>
          <w:p w:rsidR="004139FB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1325032389" w:edGrp="everyone"/>
            <w:r w:rsidRPr="00D960E2">
              <w:rPr>
                <w:rFonts w:ascii="Century Gothic" w:hAnsi="Century Gothic"/>
                <w:sz w:val="20"/>
                <w:szCs w:val="20"/>
              </w:rPr>
              <w:t>…</w:t>
            </w:r>
            <w:r w:rsidR="00D960E2">
              <w:rPr>
                <w:rFonts w:ascii="Century Gothic" w:hAnsi="Century Gothic"/>
                <w:sz w:val="20"/>
                <w:szCs w:val="20"/>
              </w:rPr>
              <w:t>……</w:t>
            </w:r>
            <w:r w:rsidR="00351D58" w:rsidRPr="00D960E2">
              <w:rPr>
                <w:rFonts w:ascii="Century Gothic" w:hAnsi="Century Gothic"/>
                <w:sz w:val="20"/>
                <w:szCs w:val="20"/>
              </w:rPr>
              <w:t>……………………………….</w:t>
            </w:r>
            <w:permEnd w:id="1325032389"/>
            <w:r w:rsidR="00E9764E"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D75038" w:rsidRPr="00D960E2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  <w:permStart w:id="1770395918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</w:t>
            </w:r>
            <w:r w:rsidR="00E9764E">
              <w:rPr>
                <w:rFonts w:ascii="Century Gothic" w:hAnsi="Century Gothic"/>
                <w:sz w:val="20"/>
                <w:szCs w:val="20"/>
              </w:rPr>
              <w:t>…</w:t>
            </w:r>
            <w:r w:rsidR="004139FB">
              <w:rPr>
                <w:rFonts w:ascii="Century Gothic" w:hAnsi="Century Gothic"/>
                <w:sz w:val="20"/>
                <w:szCs w:val="20"/>
              </w:rPr>
              <w:t>.</w:t>
            </w:r>
            <w:permEnd w:id="1770395918"/>
          </w:p>
          <w:p w:rsidR="00D75038" w:rsidRPr="00D960E2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Vorname: </w:t>
            </w:r>
            <w:permStart w:id="40995942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="00E9764E">
              <w:rPr>
                <w:rFonts w:ascii="Century Gothic" w:hAnsi="Century Gothic"/>
                <w:sz w:val="20"/>
                <w:szCs w:val="20"/>
              </w:rPr>
              <w:t>…………….….</w:t>
            </w:r>
            <w:r w:rsidR="004139FB">
              <w:rPr>
                <w:rFonts w:ascii="Century Gothic" w:hAnsi="Century Gothic"/>
                <w:sz w:val="20"/>
                <w:szCs w:val="20"/>
              </w:rPr>
              <w:t>.</w:t>
            </w:r>
            <w:permEnd w:id="409959422"/>
          </w:p>
          <w:p w:rsidR="00725BF1" w:rsidRPr="00D960E2" w:rsidRDefault="0021124F" w:rsidP="003C773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759367474" w:edGrp="everyone"/>
            <w:r w:rsidRPr="00D960E2">
              <w:rPr>
                <w:rFonts w:ascii="Century Gothic" w:hAnsi="Century Gothic"/>
                <w:sz w:val="20"/>
                <w:szCs w:val="20"/>
              </w:rPr>
              <w:t>…</w:t>
            </w:r>
            <w:r>
              <w:rPr>
                <w:rFonts w:ascii="Century Gothic" w:hAnsi="Century Gothic"/>
                <w:sz w:val="20"/>
                <w:szCs w:val="20"/>
              </w:rPr>
              <w:t>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="00E9764E">
              <w:rPr>
                <w:rFonts w:ascii="Century Gothic" w:hAnsi="Century Gothic"/>
                <w:sz w:val="20"/>
                <w:szCs w:val="20"/>
              </w:rPr>
              <w:t>.</w:t>
            </w:r>
            <w:permEnd w:id="759367474"/>
          </w:p>
        </w:tc>
        <w:tc>
          <w:tcPr>
            <w:tcW w:w="4819" w:type="dxa"/>
          </w:tcPr>
          <w:p w:rsidR="00351D58" w:rsidRPr="00D960E2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>Name:</w:t>
            </w:r>
            <w:r w:rsidR="00D960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939083324" w:edGrp="everyone"/>
            <w:r w:rsidR="00D960E2">
              <w:rPr>
                <w:rFonts w:ascii="Century Gothic" w:hAnsi="Century Gothic"/>
                <w:sz w:val="20"/>
                <w:szCs w:val="20"/>
              </w:rPr>
              <w:t>……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…………………………………………</w:t>
            </w:r>
            <w:r w:rsidR="004F3D74">
              <w:rPr>
                <w:rFonts w:ascii="Century Gothic" w:hAnsi="Century Gothic"/>
                <w:sz w:val="20"/>
                <w:szCs w:val="20"/>
              </w:rPr>
              <w:t>.</w:t>
            </w:r>
            <w:r w:rsidRPr="00D960E2">
              <w:rPr>
                <w:rFonts w:ascii="Century Gothic" w:hAnsi="Century Gothic"/>
                <w:sz w:val="20"/>
                <w:szCs w:val="20"/>
              </w:rPr>
              <w:t>…</w:t>
            </w:r>
            <w:permEnd w:id="1939083324"/>
          </w:p>
          <w:p w:rsidR="00351D58" w:rsidRPr="00D960E2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Vorname:</w:t>
            </w:r>
            <w:permStart w:id="1248220217" w:edGrp="everyone"/>
            <w:r>
              <w:rPr>
                <w:rFonts w:ascii="Century Gothic" w:hAnsi="Century Gothic"/>
                <w:sz w:val="20"/>
                <w:szCs w:val="20"/>
              </w:rPr>
              <w:t xml:space="preserve"> ………………………………</w:t>
            </w:r>
            <w:r w:rsidR="004F3D74">
              <w:rPr>
                <w:rFonts w:ascii="Century Gothic" w:hAnsi="Century Gothic"/>
                <w:sz w:val="20"/>
                <w:szCs w:val="20"/>
              </w:rPr>
              <w:t>………..…</w:t>
            </w:r>
            <w:r w:rsidR="00E9764E">
              <w:rPr>
                <w:rFonts w:ascii="Century Gothic" w:hAnsi="Century Gothic"/>
                <w:sz w:val="20"/>
                <w:szCs w:val="20"/>
              </w:rPr>
              <w:t>…</w:t>
            </w:r>
            <w:permEnd w:id="1248220217"/>
          </w:p>
          <w:p w:rsidR="00E9764E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171079324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………………………………..</w:t>
            </w:r>
            <w:r w:rsidR="00351D58" w:rsidRPr="00D960E2">
              <w:rPr>
                <w:rFonts w:ascii="Century Gothic" w:hAnsi="Century Gothic"/>
                <w:sz w:val="20"/>
                <w:szCs w:val="20"/>
              </w:rPr>
              <w:t>…</w:t>
            </w:r>
            <w:r w:rsidR="004F3D74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….</w:t>
            </w:r>
            <w:permEnd w:id="171079324"/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D75038" w:rsidRPr="00D960E2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>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515541278" w:edGrp="everyone"/>
            <w:r>
              <w:rPr>
                <w:rFonts w:ascii="Century Gothic" w:hAnsi="Century Gothic"/>
                <w:sz w:val="20"/>
                <w:szCs w:val="20"/>
              </w:rPr>
              <w:t>……</w:t>
            </w:r>
            <w:r w:rsidR="00E9764E">
              <w:rPr>
                <w:rFonts w:ascii="Century Gothic" w:hAnsi="Century Gothic"/>
                <w:sz w:val="20"/>
                <w:szCs w:val="20"/>
              </w:rPr>
              <w:t>……………………………………….</w:t>
            </w:r>
            <w:r w:rsidR="004139FB">
              <w:rPr>
                <w:rFonts w:ascii="Century Gothic" w:hAnsi="Century Gothic"/>
                <w:sz w:val="20"/>
                <w:szCs w:val="20"/>
              </w:rPr>
              <w:t>…</w:t>
            </w:r>
            <w:r w:rsidR="004F3D74">
              <w:rPr>
                <w:rFonts w:ascii="Century Gothic" w:hAnsi="Century Gothic"/>
                <w:sz w:val="20"/>
                <w:szCs w:val="20"/>
              </w:rPr>
              <w:t>.</w:t>
            </w:r>
            <w:r w:rsidR="004139FB">
              <w:rPr>
                <w:rFonts w:ascii="Century Gothic" w:hAnsi="Century Gothic"/>
                <w:sz w:val="20"/>
                <w:szCs w:val="20"/>
              </w:rPr>
              <w:t>..</w:t>
            </w:r>
            <w:permEnd w:id="1515541278"/>
          </w:p>
          <w:p w:rsidR="00D75038" w:rsidRPr="00D960E2" w:rsidRDefault="0021124F" w:rsidP="00D75038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Vorname: </w:t>
            </w:r>
            <w:permStart w:id="417548162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</w:t>
            </w:r>
            <w:r w:rsidR="004F3D74">
              <w:rPr>
                <w:rFonts w:ascii="Century Gothic" w:hAnsi="Century Gothic"/>
                <w:sz w:val="20"/>
                <w:szCs w:val="20"/>
              </w:rPr>
              <w:t>…………...</w:t>
            </w:r>
            <w:r w:rsidR="004139FB">
              <w:rPr>
                <w:rFonts w:ascii="Century Gothic" w:hAnsi="Century Gothic"/>
                <w:sz w:val="20"/>
                <w:szCs w:val="20"/>
              </w:rPr>
              <w:t>…</w:t>
            </w:r>
            <w:permEnd w:id="417548162"/>
          </w:p>
          <w:p w:rsidR="00725BF1" w:rsidRPr="00D960E2" w:rsidRDefault="0021124F" w:rsidP="00725BF1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sz w:val="20"/>
                <w:szCs w:val="20"/>
              </w:rPr>
              <w:t xml:space="preserve">Geburtsdatum: </w:t>
            </w:r>
            <w:permStart w:id="1030059283" w:edGrp="everyone"/>
            <w:r w:rsidRPr="00D960E2">
              <w:rPr>
                <w:rFonts w:ascii="Century Gothic" w:hAnsi="Century Gothic"/>
                <w:sz w:val="20"/>
                <w:szCs w:val="20"/>
              </w:rPr>
              <w:t>………………………………………</w:t>
            </w:r>
            <w:r w:rsidR="004139FB">
              <w:rPr>
                <w:rFonts w:ascii="Century Gothic" w:hAnsi="Century Gothic"/>
                <w:sz w:val="20"/>
                <w:szCs w:val="20"/>
              </w:rPr>
              <w:t>.</w:t>
            </w:r>
            <w:r w:rsidRPr="00D960E2">
              <w:rPr>
                <w:rFonts w:ascii="Century Gothic" w:hAnsi="Century Gothic"/>
                <w:sz w:val="20"/>
                <w:szCs w:val="20"/>
              </w:rPr>
              <w:t>.</w:t>
            </w:r>
            <w:permEnd w:id="1030059283"/>
          </w:p>
        </w:tc>
      </w:tr>
    </w:tbl>
    <w:p w:rsidR="00FF15C2" w:rsidRDefault="00FF15C2" w:rsidP="00EA1788">
      <w:pPr>
        <w:tabs>
          <w:tab w:val="left" w:pos="232"/>
        </w:tabs>
        <w:ind w:left="-567"/>
        <w:rPr>
          <w:rFonts w:ascii="Century Gothic" w:hAnsi="Century Gothic"/>
          <w:b/>
          <w:sz w:val="20"/>
          <w:szCs w:val="20"/>
        </w:rPr>
      </w:pPr>
    </w:p>
    <w:p w:rsidR="00FF15C2" w:rsidRDefault="0021124F" w:rsidP="00FF15C2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Wirtschaftliche Sozialhilfe (WSH)</w:t>
      </w:r>
    </w:p>
    <w:p w:rsidR="003C7730" w:rsidRPr="00157C2B" w:rsidRDefault="003C7730" w:rsidP="003C7730">
      <w:pPr>
        <w:ind w:left="-567"/>
        <w:rPr>
          <w:rFonts w:ascii="Century Gothic" w:hAnsi="Century Gothic"/>
          <w:sz w:val="14"/>
          <w:szCs w:val="14"/>
        </w:rPr>
      </w:pPr>
    </w:p>
    <w:tbl>
      <w:tblPr>
        <w:tblStyle w:val="Tabellenraster"/>
        <w:tblW w:w="98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819"/>
      </w:tblGrid>
      <w:tr w:rsidR="004C29F8" w:rsidTr="004020D4">
        <w:trPr>
          <w:trHeight w:val="326"/>
        </w:trPr>
        <w:tc>
          <w:tcPr>
            <w:tcW w:w="5055" w:type="dxa"/>
          </w:tcPr>
          <w:p w:rsidR="003C7730" w:rsidRPr="004D388C" w:rsidRDefault="0021124F" w:rsidP="004D388C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Beziehen Sie wirtschaftliche Sozialhilfe?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4819" w:type="dxa"/>
          </w:tcPr>
          <w:p w:rsidR="003C7730" w:rsidRPr="004D388C" w:rsidRDefault="0021124F" w:rsidP="004D388C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153420646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Ja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  <w:permEnd w:id="153420646"/>
          </w:p>
        </w:tc>
      </w:tr>
      <w:tr w:rsidR="004C29F8" w:rsidTr="008929E1">
        <w:tc>
          <w:tcPr>
            <w:tcW w:w="9874" w:type="dxa"/>
            <w:gridSpan w:val="2"/>
          </w:tcPr>
          <w:p w:rsidR="003C7730" w:rsidRDefault="0021124F" w:rsidP="003C773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Falls ja, werden die Betreuungsgutscheine für Tageseltern nur an die Tageselternvermittlungsstelle überwiesen.</w:t>
            </w:r>
          </w:p>
        </w:tc>
      </w:tr>
    </w:tbl>
    <w:p w:rsidR="003C7730" w:rsidRDefault="003C7730" w:rsidP="00351D58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3C7730" w:rsidRDefault="0021124F" w:rsidP="003C7730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Quellensteuer</w:t>
      </w:r>
    </w:p>
    <w:p w:rsidR="003C7730" w:rsidRPr="00157C2B" w:rsidRDefault="003C7730" w:rsidP="003C7730">
      <w:pPr>
        <w:ind w:left="-567"/>
        <w:rPr>
          <w:rFonts w:ascii="Century Gothic" w:hAnsi="Century Gothic"/>
          <w:sz w:val="14"/>
          <w:szCs w:val="14"/>
        </w:rPr>
      </w:pPr>
    </w:p>
    <w:tbl>
      <w:tblPr>
        <w:tblStyle w:val="Tabellenraster"/>
        <w:tblW w:w="98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819"/>
      </w:tblGrid>
      <w:tr w:rsidR="004C29F8" w:rsidTr="004020D4">
        <w:trPr>
          <w:trHeight w:val="374"/>
        </w:trPr>
        <w:tc>
          <w:tcPr>
            <w:tcW w:w="5055" w:type="dxa"/>
          </w:tcPr>
          <w:p w:rsidR="003C7730" w:rsidRPr="003C7730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Werden Sie quellenbesteuert?</w:t>
            </w:r>
          </w:p>
        </w:tc>
        <w:tc>
          <w:tcPr>
            <w:tcW w:w="4819" w:type="dxa"/>
          </w:tcPr>
          <w:p w:rsidR="003C7730" w:rsidRPr="003C7730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1154875833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Ja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  <w:permEnd w:id="1154875833"/>
          </w:p>
        </w:tc>
      </w:tr>
      <w:tr w:rsidR="004C29F8" w:rsidTr="00A76F80">
        <w:tc>
          <w:tcPr>
            <w:tcW w:w="9874" w:type="dxa"/>
            <w:gridSpan w:val="2"/>
          </w:tcPr>
          <w:p w:rsidR="003C7730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Falls ja, ist dem Gesuch eine aktuelle Quellensteuerabrechnung beizulegen.</w:t>
            </w:r>
          </w:p>
        </w:tc>
      </w:tr>
    </w:tbl>
    <w:p w:rsidR="003C7730" w:rsidRPr="0090624E" w:rsidRDefault="0021124F" w:rsidP="003C7730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3C7730" w:rsidRDefault="0021124F" w:rsidP="003C7730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Subventionen/U</w:t>
      </w:r>
      <w:r w:rsidR="00792941">
        <w:rPr>
          <w:rFonts w:ascii="Century Gothic" w:hAnsi="Century Gothic"/>
          <w:b/>
          <w:sz w:val="20"/>
          <w:szCs w:val="20"/>
        </w:rPr>
        <w:t>nterstütz</w:t>
      </w:r>
      <w:r>
        <w:rPr>
          <w:rFonts w:ascii="Century Gothic" w:hAnsi="Century Gothic"/>
          <w:b/>
          <w:sz w:val="20"/>
          <w:szCs w:val="20"/>
        </w:rPr>
        <w:t>ungsbeiträge</w:t>
      </w:r>
      <w:r w:rsidRPr="003C7730">
        <w:rPr>
          <w:rFonts w:ascii="Century Gothic" w:hAnsi="Century Gothic"/>
          <w:sz w:val="20"/>
          <w:szCs w:val="20"/>
        </w:rPr>
        <w:t>(werden bei der Berechnung nicht berücksichtigt)</w:t>
      </w:r>
    </w:p>
    <w:p w:rsidR="003C7730" w:rsidRPr="00157C2B" w:rsidRDefault="003C7730" w:rsidP="003C7730">
      <w:pPr>
        <w:ind w:left="-567"/>
        <w:rPr>
          <w:rFonts w:ascii="Century Gothic" w:hAnsi="Century Gothic"/>
          <w:sz w:val="14"/>
          <w:szCs w:val="14"/>
        </w:rPr>
      </w:pPr>
    </w:p>
    <w:tbl>
      <w:tblPr>
        <w:tblStyle w:val="Tabellenraster"/>
        <w:tblW w:w="98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819"/>
      </w:tblGrid>
      <w:tr w:rsidR="004C29F8" w:rsidTr="00ED6689">
        <w:trPr>
          <w:trHeight w:val="680"/>
        </w:trPr>
        <w:tc>
          <w:tcPr>
            <w:tcW w:w="5055" w:type="dxa"/>
          </w:tcPr>
          <w:p w:rsidR="00792941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Erhalten Sie Subventions- oder Unterstützungsbeiträge für die Kinderbetreuung?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(z. B.: Luzerner Kantonalbank, Concordia, die Mobiliar, etc….)</w:t>
            </w:r>
          </w:p>
          <w:p w:rsidR="00792941" w:rsidRPr="003C7730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Falls ja, wer bezahlt? (Name </w:t>
            </w:r>
            <w:r>
              <w:rPr>
                <w:rFonts w:ascii="Century Gothic" w:hAnsi="Century Gothic"/>
                <w:sz w:val="18"/>
                <w:szCs w:val="18"/>
              </w:rPr>
              <w:t>der Subventionsgeber)</w:t>
            </w:r>
          </w:p>
        </w:tc>
        <w:tc>
          <w:tcPr>
            <w:tcW w:w="4819" w:type="dxa"/>
          </w:tcPr>
          <w:p w:rsidR="003C7730" w:rsidRDefault="003C7730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</w:p>
          <w:p w:rsid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785060939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Ja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  <w:permEnd w:id="785060939"/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  <w:p w:rsidR="003C7730" w:rsidRP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285503619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……………………………………………….………………</w:t>
            </w:r>
            <w:permEnd w:id="285503619"/>
          </w:p>
        </w:tc>
      </w:tr>
      <w:tr w:rsidR="004C29F8" w:rsidTr="00ED6689">
        <w:trPr>
          <w:trHeight w:val="680"/>
        </w:trPr>
        <w:tc>
          <w:tcPr>
            <w:tcW w:w="5055" w:type="dxa"/>
          </w:tcPr>
          <w:p w:rsid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 w:rsidRPr="004020D4">
              <w:rPr>
                <w:rFonts w:ascii="Century Gothic" w:hAnsi="Century Gothic"/>
                <w:sz w:val="14"/>
                <w:szCs w:val="14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Falls ja, Betrag oder prozentualer Anteil an monatlicher Gesamtrechnung.</w:t>
            </w:r>
          </w:p>
        </w:tc>
        <w:tc>
          <w:tcPr>
            <w:tcW w:w="4819" w:type="dxa"/>
          </w:tcPr>
          <w:p w:rsid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  <w:t xml:space="preserve">Fr. </w:t>
            </w:r>
            <w:permStart w:id="1423012049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  <w:permEnd w:id="1423012049"/>
            <w:r>
              <w:rPr>
                <w:rFonts w:ascii="Century Gothic" w:hAnsi="Century Gothic"/>
                <w:sz w:val="20"/>
                <w:szCs w:val="20"/>
              </w:rPr>
              <w:t xml:space="preserve">pro Monat </w:t>
            </w:r>
          </w:p>
        </w:tc>
      </w:tr>
    </w:tbl>
    <w:p w:rsidR="00792941" w:rsidRDefault="00792941" w:rsidP="00351D58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157C2B" w:rsidRDefault="0021124F" w:rsidP="00157C2B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Arbeitgeber 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B</w:t>
      </w:r>
      <w:r w:rsidRPr="00530922">
        <w:rPr>
          <w:rFonts w:ascii="Century Gothic" w:hAnsi="Century Gothic"/>
          <w:sz w:val="20"/>
          <w:szCs w:val="20"/>
        </w:rPr>
        <w:t>ei mehreren Arbeitsgebern, bitte den Hauptarbeitgeber angeben. Bei</w:t>
      </w:r>
      <w:r w:rsidRPr="00530922">
        <w:rPr>
          <w:rFonts w:ascii="Century Gothic" w:hAnsi="Century Gothic"/>
          <w:sz w:val="20"/>
          <w:szCs w:val="20"/>
        </w:rPr>
        <w:t xml:space="preserve"> angestellten Personen, muss der Lohnausweis vom Vorjahr sowie die Lohnabrechnung vom Vormonat beigelegt werden.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157C2B" w:rsidRDefault="00157C2B" w:rsidP="00157C2B">
      <w:pPr>
        <w:ind w:left="-567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63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4C29F8" w:rsidTr="00CD2340">
        <w:tc>
          <w:tcPr>
            <w:tcW w:w="4819" w:type="dxa"/>
            <w:tcBorders>
              <w:right w:val="single" w:sz="4" w:space="0" w:color="D9D9D9" w:themeColor="background1" w:themeShade="D9"/>
            </w:tcBorders>
          </w:tcPr>
          <w:p w:rsidR="00157C2B" w:rsidRPr="00D960E2" w:rsidRDefault="0021124F" w:rsidP="00CD2340">
            <w:pPr>
              <w:tabs>
                <w:tab w:val="right" w:pos="9072"/>
              </w:tabs>
              <w:ind w:left="-108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b/>
                <w:sz w:val="20"/>
                <w:szCs w:val="20"/>
              </w:rPr>
              <w:t>Antragsteller/in</w:t>
            </w:r>
          </w:p>
        </w:tc>
        <w:tc>
          <w:tcPr>
            <w:tcW w:w="4819" w:type="dxa"/>
            <w:tcBorders>
              <w:left w:val="single" w:sz="4" w:space="0" w:color="D9D9D9" w:themeColor="background1" w:themeShade="D9"/>
            </w:tcBorders>
          </w:tcPr>
          <w:p w:rsidR="00157C2B" w:rsidRPr="00D960E2" w:rsidRDefault="0021124F" w:rsidP="00CD2340">
            <w:pPr>
              <w:tabs>
                <w:tab w:val="right" w:pos="9072"/>
              </w:tabs>
              <w:ind w:left="-10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960E2">
              <w:rPr>
                <w:rFonts w:ascii="Century Gothic" w:hAnsi="Century Gothic"/>
                <w:b/>
                <w:sz w:val="20"/>
                <w:szCs w:val="20"/>
              </w:rPr>
              <w:t>Ehepartner/in oder Partner/in bei Konkubinat</w:t>
            </w:r>
          </w:p>
        </w:tc>
      </w:tr>
      <w:tr w:rsidR="004C29F8" w:rsidTr="004020D4">
        <w:trPr>
          <w:trHeight w:val="3520"/>
        </w:trPr>
        <w:tc>
          <w:tcPr>
            <w:tcW w:w="4819" w:type="dxa"/>
          </w:tcPr>
          <w:p w:rsidR="00157C2B" w:rsidRPr="004020D4" w:rsidRDefault="00157C2B" w:rsidP="00CD2340">
            <w:pPr>
              <w:spacing w:after="120"/>
              <w:ind w:left="-108" w:right="-133"/>
              <w:rPr>
                <w:rFonts w:ascii="Century Gothic" w:hAnsi="Century Gothic"/>
                <w:sz w:val="6"/>
                <w:szCs w:val="6"/>
              </w:rPr>
            </w:pPr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Firma:</w:t>
            </w:r>
            <w:permStart w:id="1233652681" w:edGrp="everyone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……………………………………………….………..</w:t>
            </w:r>
            <w:permEnd w:id="1233652681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Strasse: </w:t>
            </w:r>
            <w:permStart w:id="893269470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</w:t>
            </w:r>
            <w:permEnd w:id="893269470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PLZ / Ort: </w:t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</w:t>
            </w:r>
          </w:p>
          <w:p w:rsidR="00157C2B" w:rsidRPr="005C7383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b/>
                <w:sz w:val="20"/>
                <w:szCs w:val="20"/>
              </w:rPr>
            </w:pPr>
            <w:r w:rsidRPr="005C7383">
              <w:rPr>
                <w:rFonts w:ascii="Century Gothic" w:hAnsi="Century Gothic"/>
                <w:b/>
                <w:sz w:val="20"/>
                <w:szCs w:val="20"/>
              </w:rPr>
              <w:t>Personalverantwortliche/r:</w:t>
            </w:r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  <w:permStart w:id="84951988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……………………………………………….……….</w:t>
            </w:r>
            <w:permEnd w:id="84951988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Vorname: </w:t>
            </w:r>
            <w:permStart w:id="1007704584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……………………………………………….…..</w:t>
            </w:r>
            <w:permEnd w:id="1007704584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Tel.-Nr. direkt: </w:t>
            </w:r>
            <w:permStart w:id="579368741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  <w:permEnd w:id="579368741"/>
          </w:p>
          <w:p w:rsidR="00157C2B" w:rsidRPr="00D960E2" w:rsidRDefault="0021124F" w:rsidP="004020D4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E-Mail-Adresse direkt: 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permStart w:id="1664313893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……………………………………………….………………….</w:t>
            </w:r>
            <w:r w:rsidR="004020D4">
              <w:rPr>
                <w:rFonts w:ascii="Century Gothic" w:hAnsi="Century Gothic"/>
                <w:sz w:val="20"/>
                <w:szCs w:val="20"/>
              </w:rPr>
              <w:t>..</w:t>
            </w:r>
            <w:permEnd w:id="1664313893"/>
          </w:p>
        </w:tc>
        <w:tc>
          <w:tcPr>
            <w:tcW w:w="4819" w:type="dxa"/>
          </w:tcPr>
          <w:p w:rsidR="00157C2B" w:rsidRPr="004020D4" w:rsidRDefault="00157C2B" w:rsidP="00CD2340">
            <w:pPr>
              <w:spacing w:after="120"/>
              <w:ind w:left="-108" w:right="-133"/>
              <w:rPr>
                <w:rFonts w:ascii="Century Gothic" w:hAnsi="Century Gothic"/>
                <w:sz w:val="6"/>
                <w:szCs w:val="6"/>
              </w:rPr>
            </w:pPr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Firma: </w:t>
            </w:r>
            <w:permStart w:id="1024487012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……………………………………………….…………</w:t>
            </w:r>
            <w:permEnd w:id="1024487012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Strasse: </w:t>
            </w:r>
            <w:permStart w:id="2133345427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………….……….</w:t>
            </w:r>
            <w:permEnd w:id="2133345427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PLZ / Ort: </w:t>
            </w:r>
            <w:permStart w:id="254440259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……………………………………………….……..</w:t>
            </w:r>
            <w:permEnd w:id="254440259"/>
          </w:p>
          <w:p w:rsidR="00157C2B" w:rsidRPr="005C7383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b/>
                <w:sz w:val="20"/>
                <w:szCs w:val="20"/>
              </w:rPr>
            </w:pPr>
            <w:r w:rsidRPr="005C7383">
              <w:rPr>
                <w:rFonts w:ascii="Century Gothic" w:hAnsi="Century Gothic"/>
                <w:b/>
                <w:sz w:val="20"/>
                <w:szCs w:val="20"/>
              </w:rPr>
              <w:t>Personalverantwortliche/r:</w:t>
            </w:r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Name: </w:t>
            </w:r>
            <w:permStart w:id="674260335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……………………………………………….………...</w:t>
            </w:r>
            <w:permEnd w:id="674260335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Vorname: </w:t>
            </w:r>
            <w:permStart w:id="732366155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</w:t>
            </w:r>
            <w:permEnd w:id="732366155"/>
          </w:p>
          <w:p w:rsidR="00157C2B" w:rsidRPr="00D960E2" w:rsidRDefault="0021124F" w:rsidP="00CD234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Tel.-Nr. direkt: </w:t>
            </w:r>
            <w:permStart w:id="305090785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</w:t>
            </w:r>
            <w:permEnd w:id="305090785"/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157C2B" w:rsidRPr="004020D4" w:rsidRDefault="0021124F" w:rsidP="004020D4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E-Mail-Adresse direkt: </w:t>
            </w:r>
            <w:permStart w:id="242629419" w:edGrp="everyone"/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……………………………………………….……………………</w:t>
            </w:r>
            <w:permEnd w:id="242629419"/>
          </w:p>
        </w:tc>
      </w:tr>
    </w:tbl>
    <w:p w:rsidR="00157C2B" w:rsidRDefault="00157C2B" w:rsidP="00351D58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792941" w:rsidRDefault="0021124F" w:rsidP="00792941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Beiträge Arbeitgeber </w:t>
      </w:r>
    </w:p>
    <w:p w:rsidR="00792941" w:rsidRPr="00157C2B" w:rsidRDefault="00792941" w:rsidP="00792941">
      <w:pPr>
        <w:ind w:left="-567"/>
        <w:rPr>
          <w:rFonts w:ascii="Century Gothic" w:hAnsi="Century Gothic"/>
          <w:sz w:val="14"/>
          <w:szCs w:val="14"/>
        </w:rPr>
      </w:pPr>
    </w:p>
    <w:tbl>
      <w:tblPr>
        <w:tblStyle w:val="Tabellenraster"/>
        <w:tblW w:w="987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4819"/>
      </w:tblGrid>
      <w:tr w:rsidR="004C29F8" w:rsidTr="00ED6689">
        <w:trPr>
          <w:trHeight w:val="680"/>
        </w:trPr>
        <w:tc>
          <w:tcPr>
            <w:tcW w:w="5055" w:type="dxa"/>
          </w:tcPr>
          <w:p w:rsidR="00792941" w:rsidRPr="003C7730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Erhalten sie Beiträge vom Arbeitgeber für die Kinderbetreuung?</w:t>
            </w:r>
          </w:p>
        </w:tc>
        <w:tc>
          <w:tcPr>
            <w:tcW w:w="4819" w:type="dxa"/>
          </w:tcPr>
          <w:p w:rsidR="00792941" w:rsidRP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997158513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Ja   </w:t>
            </w: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Nein</w:t>
            </w:r>
            <w:permEnd w:id="997158513"/>
          </w:p>
        </w:tc>
      </w:tr>
      <w:tr w:rsidR="004C29F8" w:rsidTr="004020D4">
        <w:trPr>
          <w:trHeight w:val="448"/>
        </w:trPr>
        <w:tc>
          <w:tcPr>
            <w:tcW w:w="5055" w:type="dxa"/>
          </w:tcPr>
          <w:p w:rsidR="00792941" w:rsidRPr="004020D4" w:rsidRDefault="0021124F" w:rsidP="004020D4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Falls ja, wie hoch ist der Betrag?</w:t>
            </w:r>
          </w:p>
        </w:tc>
        <w:tc>
          <w:tcPr>
            <w:tcW w:w="4819" w:type="dxa"/>
          </w:tcPr>
          <w:p w:rsidR="00792941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  <w:permStart w:id="847471543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  <w:permEnd w:id="847471543"/>
            <w:r>
              <w:rPr>
                <w:rFonts w:ascii="Century Gothic" w:hAnsi="Century Gothic"/>
                <w:sz w:val="18"/>
                <w:szCs w:val="18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 Monat </w:t>
            </w:r>
          </w:p>
        </w:tc>
      </w:tr>
      <w:tr w:rsidR="004C29F8" w:rsidTr="00ED6689">
        <w:trPr>
          <w:trHeight w:val="680"/>
        </w:trPr>
        <w:tc>
          <w:tcPr>
            <w:tcW w:w="5055" w:type="dxa"/>
          </w:tcPr>
          <w:p w:rsidR="00792941" w:rsidRDefault="0021124F" w:rsidP="00792941">
            <w:pPr>
              <w:spacing w:after="120"/>
              <w:ind w:left="-108" w:right="-13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Falls ja, wer bezahlt? (Name des Arbeitgebers)</w:t>
            </w:r>
          </w:p>
        </w:tc>
        <w:tc>
          <w:tcPr>
            <w:tcW w:w="4819" w:type="dxa"/>
          </w:tcPr>
          <w:p w:rsidR="00792941" w:rsidRDefault="0021124F" w:rsidP="00A76F80">
            <w:pPr>
              <w:spacing w:after="120"/>
              <w:ind w:left="-108" w:right="-133"/>
              <w:rPr>
                <w:rFonts w:ascii="Century Gothic" w:hAnsi="Century Gothic"/>
                <w:sz w:val="20"/>
                <w:szCs w:val="20"/>
              </w:rPr>
            </w:pPr>
            <w:permStart w:id="328695192" w:edGrp="everyone"/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……………………………………………….………………</w:t>
            </w:r>
            <w:permEnd w:id="328695192"/>
          </w:p>
        </w:tc>
      </w:tr>
    </w:tbl>
    <w:p w:rsidR="00C34808" w:rsidRDefault="00C34808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0D4F8A" w:rsidRDefault="000D4F8A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7805B4" w:rsidRDefault="007805B4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4020D4" w:rsidRDefault="004020D4" w:rsidP="005511A3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3B19FE" w:rsidRPr="005C7383" w:rsidRDefault="0021124F" w:rsidP="004D388C">
      <w:pPr>
        <w:shd w:val="clear" w:color="auto" w:fill="D9D9D9" w:themeFill="background1" w:themeFillShade="D9"/>
        <w:tabs>
          <w:tab w:val="left" w:pos="3828"/>
          <w:tab w:val="right" w:pos="9072"/>
        </w:tabs>
        <w:ind w:left="-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Umfang der ausserfamiliären </w:t>
      </w:r>
      <w:r>
        <w:rPr>
          <w:rFonts w:ascii="Century Gothic" w:hAnsi="Century Gothic"/>
          <w:b/>
          <w:sz w:val="20"/>
          <w:szCs w:val="20"/>
        </w:rPr>
        <w:t>Berufstätigkeit</w:t>
      </w:r>
      <w:r>
        <w:rPr>
          <w:rFonts w:ascii="Century Gothic" w:hAnsi="Century Gothic"/>
          <w:b/>
          <w:sz w:val="20"/>
          <w:szCs w:val="20"/>
        </w:rPr>
        <w:br/>
      </w:r>
      <w:r w:rsidRPr="005C7383">
        <w:rPr>
          <w:rFonts w:ascii="Century Gothic" w:hAnsi="Century Gothic"/>
          <w:sz w:val="20"/>
          <w:szCs w:val="20"/>
        </w:rPr>
        <w:t>Bei Personen, welche Arbeitslosentaggelder oder eine IV-Rente beziehen muss eine aktuelle Kopie der Taggeldabrechnung oder IV-Verfügung beigelegt werden. Bei Personen in Ausbildung muss eine entsprechende Ausbildungs-/Studienbescheinigung b</w:t>
      </w:r>
      <w:r w:rsidRPr="005C7383">
        <w:rPr>
          <w:rFonts w:ascii="Century Gothic" w:hAnsi="Century Gothic"/>
          <w:sz w:val="20"/>
          <w:szCs w:val="20"/>
        </w:rPr>
        <w:t xml:space="preserve">eigelegt werden. </w:t>
      </w:r>
    </w:p>
    <w:p w:rsidR="003B19FE" w:rsidRDefault="003B19FE" w:rsidP="003B19FE">
      <w:pPr>
        <w:ind w:left="-567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80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1687"/>
        <w:gridCol w:w="3217"/>
        <w:gridCol w:w="1687"/>
      </w:tblGrid>
      <w:tr w:rsidR="004C29F8" w:rsidTr="00CD2340">
        <w:tc>
          <w:tcPr>
            <w:tcW w:w="4905" w:type="dxa"/>
            <w:gridSpan w:val="2"/>
          </w:tcPr>
          <w:p w:rsidR="004020D4" w:rsidRDefault="0021124F" w:rsidP="00CD2340">
            <w:pPr>
              <w:tabs>
                <w:tab w:val="left" w:pos="6195"/>
              </w:tabs>
              <w:ind w:left="4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71DEF">
              <w:rPr>
                <w:rFonts w:ascii="Century Gothic" w:hAnsi="Century Gothic"/>
                <w:b/>
                <w:sz w:val="20"/>
                <w:szCs w:val="20"/>
              </w:rPr>
              <w:t>Antragsteller/in</w:t>
            </w:r>
          </w:p>
          <w:p w:rsidR="003B19FE" w:rsidRPr="004020D4" w:rsidRDefault="003B19FE" w:rsidP="004020D4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4904" w:type="dxa"/>
            <w:gridSpan w:val="2"/>
          </w:tcPr>
          <w:p w:rsidR="003B19FE" w:rsidRDefault="0021124F" w:rsidP="00CD2340">
            <w:pPr>
              <w:tabs>
                <w:tab w:val="left" w:pos="6195"/>
              </w:tabs>
              <w:ind w:left="43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D71DEF">
              <w:rPr>
                <w:rFonts w:ascii="Century Gothic" w:hAnsi="Century Gothic"/>
                <w:b/>
                <w:sz w:val="20"/>
                <w:szCs w:val="20"/>
              </w:rPr>
              <w:t>Ehepartner/in oder Partner/in bei Konkubinat</w:t>
            </w:r>
          </w:p>
          <w:p w:rsidR="003B19FE" w:rsidRPr="004020D4" w:rsidRDefault="003B19FE" w:rsidP="00CD2340">
            <w:pPr>
              <w:tabs>
                <w:tab w:val="left" w:pos="6195"/>
              </w:tabs>
              <w:spacing w:after="120"/>
              <w:ind w:left="43"/>
              <w:jc w:val="both"/>
              <w:rPr>
                <w:rFonts w:ascii="Century Gothic" w:hAnsi="Century Gothic"/>
                <w:b/>
                <w:sz w:val="6"/>
                <w:szCs w:val="6"/>
              </w:rPr>
            </w:pP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1649359934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End w:id="1649359934"/>
            <w:r>
              <w:rPr>
                <w:rFonts w:ascii="Century Gothic" w:hAnsi="Century Gothic"/>
                <w:sz w:val="20"/>
                <w:szCs w:val="20"/>
              </w:rPr>
              <w:t>Angestellt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1461078446" w:edGrp="everyone"/>
            <w:r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461078446"/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618013068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End w:id="618013068"/>
            <w:r>
              <w:rPr>
                <w:rFonts w:ascii="Century Gothic" w:hAnsi="Century Gothic"/>
                <w:sz w:val="20"/>
                <w:szCs w:val="20"/>
              </w:rPr>
              <w:t>Angestellt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532770063" w:edGrp="everyone"/>
            <w:r w:rsidRPr="00B90EB2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532770063"/>
            <w:r w:rsidRPr="00B90EB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1059613801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End w:id="1059613801"/>
            <w:r>
              <w:rPr>
                <w:rFonts w:ascii="Century Gothic" w:hAnsi="Century Gothic"/>
                <w:sz w:val="20"/>
                <w:szCs w:val="20"/>
              </w:rPr>
              <w:t>Selbständigerwerbend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1604328595" w:edGrp="everyone"/>
            <w:r w:rsidRPr="00E85EB4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604328595"/>
            <w:r w:rsidRPr="00E85EB4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252006235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252006235"/>
            <w:r>
              <w:rPr>
                <w:rFonts w:ascii="Century Gothic" w:hAnsi="Century Gothic"/>
                <w:sz w:val="20"/>
                <w:szCs w:val="20"/>
              </w:rPr>
              <w:t xml:space="preserve"> Selbständigerwerbend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1423603798" w:edGrp="everyone"/>
            <w:r w:rsidRPr="00B90EB2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423603798"/>
            <w:r w:rsidRPr="00B90EB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631662606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631662606"/>
            <w:r>
              <w:rPr>
                <w:rFonts w:ascii="Century Gothic" w:hAnsi="Century Gothic"/>
                <w:sz w:val="20"/>
                <w:szCs w:val="20"/>
              </w:rPr>
              <w:t xml:space="preserve"> erwerbslos gemeldet (RAV)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1957697900" w:edGrp="everyone"/>
            <w:r w:rsidRPr="00E85EB4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957697900"/>
            <w:r w:rsidRPr="00E85EB4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erwerbslos gemeldet (RAV)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1335970015" w:edGrp="everyone"/>
            <w:r w:rsidRPr="00B90EB2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335970015"/>
            <w:r w:rsidRPr="00B90EB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455742508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455742508"/>
            <w:r>
              <w:rPr>
                <w:rFonts w:ascii="Century Gothic" w:hAnsi="Century Gothic"/>
                <w:sz w:val="20"/>
                <w:szCs w:val="20"/>
              </w:rPr>
              <w:t xml:space="preserve"> in Ausbildung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479483599" w:edGrp="everyone"/>
            <w:r w:rsidRPr="00E85EB4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479483599"/>
            <w:r w:rsidRPr="00E85EB4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1063455188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1063455188"/>
            <w:r>
              <w:rPr>
                <w:rFonts w:ascii="Century Gothic" w:hAnsi="Century Gothic"/>
                <w:sz w:val="20"/>
                <w:szCs w:val="20"/>
              </w:rPr>
              <w:t xml:space="preserve"> in Ausbildung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943224701" w:edGrp="everyone"/>
            <w:r w:rsidRPr="00B90EB2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943224701"/>
            <w:r w:rsidRPr="00B90EB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701655508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701655508"/>
            <w:r>
              <w:rPr>
                <w:rFonts w:ascii="Century Gothic" w:hAnsi="Century Gothic"/>
                <w:sz w:val="20"/>
                <w:szCs w:val="20"/>
              </w:rPr>
              <w:t xml:space="preserve"> Bezüger/in IV-Rente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828317238" w:edGrp="everyone"/>
            <w:r w:rsidRPr="00E85EB4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828317238"/>
            <w:r w:rsidRPr="00E85EB4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sz w:val="20"/>
                <w:szCs w:val="20"/>
              </w:rPr>
            </w:pPr>
            <w:permStart w:id="1590182001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1590182001"/>
            <w:r>
              <w:rPr>
                <w:rFonts w:ascii="Century Gothic" w:hAnsi="Century Gothic"/>
                <w:sz w:val="20"/>
                <w:szCs w:val="20"/>
              </w:rPr>
              <w:t xml:space="preserve"> Bezüger/in IV-Rente</w:t>
            </w:r>
          </w:p>
        </w:tc>
        <w:tc>
          <w:tcPr>
            <w:tcW w:w="1687" w:type="dxa"/>
            <w:vAlign w:val="center"/>
          </w:tcPr>
          <w:p w:rsidR="003B19FE" w:rsidRDefault="0021124F" w:rsidP="00CD2340">
            <w:pPr>
              <w:ind w:left="43"/>
            </w:pPr>
            <w:permStart w:id="1406752415" w:edGrp="everyone"/>
            <w:r w:rsidRPr="00B90EB2">
              <w:rPr>
                <w:rFonts w:ascii="Century Gothic" w:hAnsi="Century Gothic"/>
                <w:sz w:val="20"/>
                <w:szCs w:val="20"/>
              </w:rPr>
              <w:t>……………….</w:t>
            </w:r>
            <w:permEnd w:id="1406752415"/>
            <w:r w:rsidRPr="00B90EB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4C29F8" w:rsidTr="003B19FE">
        <w:trPr>
          <w:trHeight w:val="397"/>
        </w:trPr>
        <w:tc>
          <w:tcPr>
            <w:tcW w:w="3218" w:type="dxa"/>
            <w:vAlign w:val="center"/>
          </w:tcPr>
          <w:p w:rsidR="003B19FE" w:rsidRPr="00D71DEF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b/>
                <w:sz w:val="20"/>
                <w:szCs w:val="20"/>
              </w:rPr>
            </w:pPr>
            <w:r w:rsidRPr="00D71DEF">
              <w:rPr>
                <w:rFonts w:ascii="Century Gothic" w:hAnsi="Century Gothic"/>
                <w:b/>
                <w:sz w:val="20"/>
                <w:szCs w:val="20"/>
              </w:rPr>
              <w:t>Total Pensum</w:t>
            </w:r>
          </w:p>
        </w:tc>
        <w:tc>
          <w:tcPr>
            <w:tcW w:w="1687" w:type="dxa"/>
            <w:vAlign w:val="center"/>
          </w:tcPr>
          <w:p w:rsidR="003B19FE" w:rsidRPr="00D71DEF" w:rsidRDefault="0021124F" w:rsidP="00CD2340">
            <w:pPr>
              <w:ind w:left="43"/>
              <w:rPr>
                <w:b/>
              </w:rPr>
            </w:pPr>
            <w:permStart w:id="626096213" w:edGrp="everyone"/>
            <w:r w:rsidRPr="00D71DEF">
              <w:rPr>
                <w:rFonts w:ascii="Century Gothic" w:hAnsi="Century Gothic"/>
                <w:b/>
                <w:sz w:val="20"/>
                <w:szCs w:val="20"/>
              </w:rPr>
              <w:t>……………….</w:t>
            </w:r>
            <w:permEnd w:id="626096213"/>
            <w:r w:rsidRPr="00D71DEF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3217" w:type="dxa"/>
            <w:vAlign w:val="center"/>
          </w:tcPr>
          <w:p w:rsidR="003B19FE" w:rsidRPr="00D71DEF" w:rsidRDefault="0021124F" w:rsidP="00CD2340">
            <w:pPr>
              <w:tabs>
                <w:tab w:val="left" w:pos="6195"/>
              </w:tabs>
              <w:ind w:left="43"/>
              <w:rPr>
                <w:rFonts w:ascii="Century Gothic" w:hAnsi="Century Gothic"/>
                <w:b/>
                <w:sz w:val="20"/>
                <w:szCs w:val="20"/>
              </w:rPr>
            </w:pPr>
            <w:r w:rsidRPr="00D71DEF">
              <w:rPr>
                <w:rFonts w:ascii="Century Gothic" w:hAnsi="Century Gothic"/>
                <w:b/>
                <w:sz w:val="20"/>
                <w:szCs w:val="20"/>
              </w:rPr>
              <w:t>Total Pensum</w:t>
            </w:r>
          </w:p>
        </w:tc>
        <w:tc>
          <w:tcPr>
            <w:tcW w:w="1687" w:type="dxa"/>
            <w:vAlign w:val="center"/>
          </w:tcPr>
          <w:p w:rsidR="003B19FE" w:rsidRPr="00D71DEF" w:rsidRDefault="0021124F" w:rsidP="00CD2340">
            <w:pPr>
              <w:ind w:left="43"/>
              <w:rPr>
                <w:b/>
              </w:rPr>
            </w:pPr>
            <w:permStart w:id="116674444" w:edGrp="everyone"/>
            <w:r w:rsidRPr="00D71DEF">
              <w:rPr>
                <w:rFonts w:ascii="Century Gothic" w:hAnsi="Century Gothic"/>
                <w:b/>
                <w:sz w:val="20"/>
                <w:szCs w:val="20"/>
              </w:rPr>
              <w:t>……………….</w:t>
            </w:r>
            <w:permEnd w:id="116674444"/>
            <w:r w:rsidRPr="00D71DEF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</w:tr>
    </w:tbl>
    <w:p w:rsidR="003B19FE" w:rsidRDefault="003B19FE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3B19FE" w:rsidRPr="00CA3EDF" w:rsidRDefault="0021124F" w:rsidP="003B19FE">
      <w:pPr>
        <w:shd w:val="clear" w:color="auto" w:fill="D9D9D9" w:themeFill="background1" w:themeFillShade="D9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 w:rsidRPr="00CA3EDF">
        <w:rPr>
          <w:rFonts w:ascii="Century Gothic" w:hAnsi="Century Gothic"/>
          <w:b/>
          <w:sz w:val="20"/>
          <w:szCs w:val="20"/>
        </w:rPr>
        <w:t>Bank- bzw. Postverbindung für die Überweisung der möglichen</w:t>
      </w:r>
      <w:r w:rsidRPr="00CA3EDF">
        <w:rPr>
          <w:rFonts w:ascii="Century Gothic" w:hAnsi="Century Gothic"/>
          <w:b/>
          <w:sz w:val="20"/>
          <w:szCs w:val="20"/>
        </w:rPr>
        <w:t xml:space="preserve"> Betreuungsgutscheine</w:t>
      </w:r>
    </w:p>
    <w:p w:rsidR="003B19FE" w:rsidRPr="00CA3EDF" w:rsidRDefault="0021124F" w:rsidP="003B19FE">
      <w:pPr>
        <w:shd w:val="clear" w:color="auto" w:fill="D9D9D9" w:themeFill="background1" w:themeFillShade="D9"/>
        <w:tabs>
          <w:tab w:val="right" w:pos="9072"/>
        </w:tabs>
        <w:ind w:left="-567"/>
        <w:jc w:val="both"/>
        <w:rPr>
          <w:rFonts w:ascii="Century Gothic" w:hAnsi="Century Gothic"/>
          <w:sz w:val="20"/>
          <w:szCs w:val="20"/>
        </w:rPr>
      </w:pPr>
      <w:r w:rsidRPr="00CA3EDF">
        <w:rPr>
          <w:rFonts w:ascii="Century Gothic" w:hAnsi="Century Gothic"/>
          <w:sz w:val="20"/>
          <w:szCs w:val="20"/>
        </w:rPr>
        <w:t xml:space="preserve">Die Betreuungsgutscheine werden grundsätzlich an die Erziehungsberechtigten ausbezahlt. Eine Überweisung an Dritte erfolgt nur in Ausnahmefällen wie bei Bezug von wirtschaftlicher Sozialhilfe oder einem begründeten Antrag durch die </w:t>
      </w:r>
      <w:r w:rsidRPr="00CA3EDF">
        <w:rPr>
          <w:rFonts w:ascii="Century Gothic" w:hAnsi="Century Gothic"/>
          <w:sz w:val="20"/>
          <w:szCs w:val="20"/>
        </w:rPr>
        <w:t>Kindertagesstätte</w:t>
      </w:r>
      <w:r>
        <w:rPr>
          <w:rFonts w:ascii="Century Gothic" w:hAnsi="Century Gothic"/>
          <w:sz w:val="20"/>
          <w:szCs w:val="20"/>
        </w:rPr>
        <w:t xml:space="preserve"> oder Tagesplatzvermittlungsstelle</w:t>
      </w:r>
      <w:r w:rsidRPr="00CA3EDF">
        <w:rPr>
          <w:rFonts w:ascii="Century Gothic" w:hAnsi="Century Gothic"/>
          <w:sz w:val="20"/>
          <w:szCs w:val="20"/>
        </w:rPr>
        <w:t xml:space="preserve">. </w:t>
      </w:r>
    </w:p>
    <w:p w:rsidR="003B19FE" w:rsidRDefault="003B19FE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780" w:type="dxa"/>
        <w:tblInd w:w="-709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4C29F8" w:rsidTr="00CD234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21124F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1180859445" w:edGrp="everyone"/>
            <w:r>
              <w:rPr>
                <w:rFonts w:ascii="Wingdings" w:hAnsi="Wingdings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43B2">
              <w:rPr>
                <w:rFonts w:ascii="Century Gothic" w:hAnsi="Century Gothic"/>
                <w:b/>
                <w:sz w:val="20"/>
                <w:szCs w:val="20"/>
              </w:rPr>
              <w:t>Bank</w:t>
            </w:r>
            <w:permEnd w:id="1180859445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21124F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ermStart w:id="987912956" w:edGrp="everyone"/>
            <w:r w:rsidRPr="00E843B2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E843B2">
              <w:rPr>
                <w:rFonts w:ascii="Century Gothic" w:hAnsi="Century Gothic"/>
                <w:b/>
                <w:sz w:val="20"/>
                <w:szCs w:val="20"/>
              </w:rPr>
              <w:t xml:space="preserve"> Post</w:t>
            </w:r>
            <w:permEnd w:id="987912956"/>
          </w:p>
        </w:tc>
      </w:tr>
      <w:tr w:rsidR="004C29F8" w:rsidTr="00CD234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3B19FE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19FE" w:rsidRPr="00E843B2" w:rsidRDefault="003B19FE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CD234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21124F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IBAN-Nr.: </w:t>
            </w:r>
            <w:permStart w:id="57423849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…………………………………………….</w:t>
            </w:r>
            <w:permEnd w:id="574238493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21124F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IBAN-Nr.: </w:t>
            </w:r>
            <w:permStart w:id="1810578785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…………………………………………..</w:t>
            </w:r>
            <w:permEnd w:id="1810578785"/>
          </w:p>
        </w:tc>
      </w:tr>
      <w:tr w:rsidR="004C29F8" w:rsidTr="00CD2340">
        <w:trPr>
          <w:trHeight w:val="7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21124F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Name/Ort Bank: </w:t>
            </w:r>
            <w:permStart w:id="817257949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…………………………………...</w:t>
            </w:r>
            <w:permEnd w:id="817257949"/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3B19FE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CD2340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19FE" w:rsidRPr="005A7310" w:rsidRDefault="003B19FE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19FE" w:rsidRDefault="003B19FE" w:rsidP="00CD2340">
            <w:pPr>
              <w:tabs>
                <w:tab w:val="left" w:pos="61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CD2340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9FE" w:rsidRPr="00E843B2" w:rsidRDefault="0021124F" w:rsidP="00CD2340">
            <w:pPr>
              <w:tabs>
                <w:tab w:val="left" w:pos="6195"/>
              </w:tabs>
              <w:rPr>
                <w:rFonts w:ascii="Century Gothic" w:hAnsi="Century Gothic"/>
                <w:sz w:val="20"/>
                <w:szCs w:val="20"/>
              </w:rPr>
            </w:pPr>
            <w:r w:rsidRPr="00E843B2">
              <w:rPr>
                <w:rFonts w:ascii="Century Gothic" w:hAnsi="Century Gothic"/>
                <w:b/>
                <w:sz w:val="20"/>
                <w:szCs w:val="20"/>
              </w:rPr>
              <w:t>Bank-/Postverbindung lautend auf (Kontoinhaber/in)</w:t>
            </w:r>
          </w:p>
        </w:tc>
      </w:tr>
      <w:tr w:rsidR="004C29F8" w:rsidTr="00CD2340"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9FE" w:rsidRPr="00E843B2" w:rsidRDefault="003B19FE" w:rsidP="00CD2340">
            <w:pPr>
              <w:tabs>
                <w:tab w:val="left" w:pos="619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C29F8" w:rsidTr="00CD2340">
        <w:trPr>
          <w:trHeight w:val="756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FE" w:rsidRPr="00E843B2" w:rsidRDefault="0021124F" w:rsidP="00CD2340">
            <w:pPr>
              <w:tabs>
                <w:tab w:val="left" w:pos="6195"/>
              </w:tabs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E843B2">
              <w:rPr>
                <w:rFonts w:ascii="Century Gothic" w:hAnsi="Century Gothic"/>
                <w:sz w:val="20"/>
                <w:szCs w:val="20"/>
              </w:rPr>
              <w:t>Name/Vorname: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488354414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………………………………………………………………………………………………….....</w:t>
            </w:r>
            <w:permEnd w:id="1488354414"/>
          </w:p>
          <w:p w:rsidR="003B19FE" w:rsidRDefault="0021124F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Adresse: </w:t>
            </w:r>
            <w:permStart w:id="441648688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  <w:permEnd w:id="441648688"/>
          </w:p>
          <w:p w:rsidR="003B19FE" w:rsidRDefault="0021124F" w:rsidP="00CD2340">
            <w:pPr>
              <w:tabs>
                <w:tab w:val="left" w:pos="6195"/>
              </w:tabs>
              <w:spacing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PLZ/Ort: </w:t>
            </w:r>
            <w:permStart w:id="887039693" w:edGrp="everyone"/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permEnd w:id="887039693"/>
          </w:p>
        </w:tc>
      </w:tr>
    </w:tbl>
    <w:p w:rsidR="003B19FE" w:rsidRDefault="003B19FE" w:rsidP="003B19FE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</w:p>
    <w:p w:rsidR="00482F35" w:rsidRPr="003B19FE" w:rsidRDefault="0021124F" w:rsidP="00482F35">
      <w:pPr>
        <w:tabs>
          <w:tab w:val="left" w:pos="6195"/>
        </w:tabs>
        <w:ind w:left="-567"/>
        <w:jc w:val="both"/>
        <w:rPr>
          <w:rFonts w:ascii="Century Gothic" w:hAnsi="Century Gothic"/>
          <w:sz w:val="20"/>
          <w:szCs w:val="20"/>
        </w:rPr>
      </w:pPr>
      <w:r w:rsidRPr="00CA3EDF">
        <w:rPr>
          <w:rFonts w:ascii="Century Gothic" w:hAnsi="Century Gothic"/>
          <w:b/>
          <w:sz w:val="20"/>
          <w:szCs w:val="20"/>
        </w:rPr>
        <w:t>Meldepflicht und Einverständniserklärung</w:t>
      </w:r>
    </w:p>
    <w:p w:rsidR="00482F35" w:rsidRPr="005511A3" w:rsidRDefault="0021124F" w:rsidP="00482F35">
      <w:pPr>
        <w:tabs>
          <w:tab w:val="left" w:pos="6840"/>
        </w:tabs>
        <w:ind w:left="-567"/>
        <w:contextualSpacing/>
        <w:jc w:val="both"/>
        <w:rPr>
          <w:rFonts w:ascii="Century Gothic" w:hAnsi="Century Gothic"/>
          <w:sz w:val="18"/>
          <w:szCs w:val="18"/>
        </w:rPr>
      </w:pPr>
      <w:r w:rsidRPr="005511A3">
        <w:rPr>
          <w:rFonts w:ascii="Century Gothic" w:hAnsi="Century Gothic"/>
          <w:sz w:val="18"/>
          <w:szCs w:val="18"/>
        </w:rPr>
        <w:t>Die Antragstellenden sind verpflichtet, Änderungen</w:t>
      </w:r>
      <w:r w:rsidRPr="005511A3">
        <w:rPr>
          <w:rFonts w:ascii="Century Gothic" w:hAnsi="Century Gothic"/>
          <w:sz w:val="18"/>
          <w:szCs w:val="18"/>
        </w:rPr>
        <w:t xml:space="preserve"> in Bezug auf das Arbeitspensum, das Einkommen oder den Betreuungsumfang wenn möglich im Voraus, </w:t>
      </w:r>
      <w:r w:rsidRPr="005511A3">
        <w:rPr>
          <w:rFonts w:ascii="Century Gothic" w:hAnsi="Century Gothic"/>
          <w:b/>
          <w:sz w:val="18"/>
          <w:szCs w:val="18"/>
        </w:rPr>
        <w:t>spätestens jedoch innert 10 Arbeitstagen</w:t>
      </w:r>
      <w:r w:rsidRPr="005511A3">
        <w:rPr>
          <w:rFonts w:ascii="Century Gothic" w:hAnsi="Century Gothic"/>
          <w:sz w:val="18"/>
          <w:szCs w:val="18"/>
        </w:rPr>
        <w:t>, der Gemeinde Ruswil, Sozialabteilung zu melden. Dies gilt auch bei der Beendigung des Betreuungsverhältnisses sowie b</w:t>
      </w:r>
      <w:r w:rsidRPr="005511A3">
        <w:rPr>
          <w:rFonts w:ascii="Century Gothic" w:hAnsi="Century Gothic"/>
          <w:sz w:val="18"/>
          <w:szCs w:val="18"/>
        </w:rPr>
        <w:t xml:space="preserve">ei Wegzug aus der Gemeinde Ruswil. Die Meldepflicht liegt in erster Linie bei den Erziehungsberechtigten. Ungerechtfertigte Bezüge von Betreuungsgutscheinen werden zurückgefordert. </w:t>
      </w:r>
    </w:p>
    <w:p w:rsidR="00482F35" w:rsidRPr="005511A3" w:rsidRDefault="00482F35" w:rsidP="00482F35">
      <w:pPr>
        <w:tabs>
          <w:tab w:val="left" w:pos="6840"/>
        </w:tabs>
        <w:ind w:left="-567"/>
        <w:contextualSpacing/>
        <w:jc w:val="both"/>
        <w:rPr>
          <w:rFonts w:ascii="Century Gothic" w:hAnsi="Century Gothic"/>
          <w:sz w:val="18"/>
          <w:szCs w:val="18"/>
        </w:rPr>
      </w:pPr>
    </w:p>
    <w:p w:rsidR="00482F35" w:rsidRPr="005511A3" w:rsidRDefault="0021124F" w:rsidP="00482F35">
      <w:pPr>
        <w:tabs>
          <w:tab w:val="left" w:pos="6840"/>
        </w:tabs>
        <w:ind w:left="-567"/>
        <w:contextualSpacing/>
        <w:jc w:val="both"/>
        <w:rPr>
          <w:rFonts w:ascii="Century Gothic" w:hAnsi="Century Gothic"/>
          <w:sz w:val="18"/>
          <w:szCs w:val="18"/>
        </w:rPr>
      </w:pPr>
      <w:r w:rsidRPr="005511A3">
        <w:rPr>
          <w:rFonts w:ascii="Century Gothic" w:hAnsi="Century Gothic"/>
          <w:sz w:val="18"/>
          <w:szCs w:val="18"/>
        </w:rPr>
        <w:t>Mit der Unterschrift bestätige ich/bestätigen wir, dass dieses Gesuch vol</w:t>
      </w:r>
      <w:r w:rsidRPr="005511A3">
        <w:rPr>
          <w:rFonts w:ascii="Century Gothic" w:hAnsi="Century Gothic"/>
          <w:sz w:val="18"/>
          <w:szCs w:val="18"/>
        </w:rPr>
        <w:t>lständig und wahrheitsgetreu ausgefüllt ist. Gleichzeitig wird die Gemeinde Ruswil, Sozialabteilung, ermächtigt, alle notwendigen Auskünfte zur Berechnung der Gutscheinhöhe bei den entsprechenden Stellen einzuholen und falls notwendig weitere Unterlagen ei</w:t>
      </w:r>
      <w:r w:rsidRPr="005511A3">
        <w:rPr>
          <w:rFonts w:ascii="Century Gothic" w:hAnsi="Century Gothic"/>
          <w:sz w:val="18"/>
          <w:szCs w:val="18"/>
        </w:rPr>
        <w:t xml:space="preserve">nzufordern. Das regionale Steueramt Wolhusen / Ruswil wird über alle zugesprochenen Betreuungsgutscheine informiert. </w:t>
      </w:r>
    </w:p>
    <w:p w:rsidR="00482F35" w:rsidRPr="00CA3EDF" w:rsidRDefault="00482F35" w:rsidP="00482F35">
      <w:pPr>
        <w:tabs>
          <w:tab w:val="left" w:pos="6840"/>
        </w:tabs>
        <w:contextualSpacing/>
        <w:jc w:val="both"/>
        <w:rPr>
          <w:rFonts w:ascii="Century Gothic" w:hAnsi="Century Gothic"/>
          <w:sz w:val="20"/>
          <w:szCs w:val="20"/>
        </w:rPr>
      </w:pPr>
    </w:p>
    <w:p w:rsidR="00482F35" w:rsidRPr="00F85E3C" w:rsidRDefault="0021124F" w:rsidP="00482F35">
      <w:pPr>
        <w:ind w:left="-567"/>
        <w:rPr>
          <w:rFonts w:ascii="Century Gothic" w:hAnsi="Century Gothic"/>
          <w:b/>
          <w:sz w:val="20"/>
          <w:szCs w:val="20"/>
        </w:rPr>
      </w:pPr>
      <w:r w:rsidRPr="00F85E3C">
        <w:rPr>
          <w:rFonts w:ascii="Century Gothic" w:hAnsi="Century Gothic"/>
          <w:b/>
          <w:sz w:val="20"/>
          <w:szCs w:val="20"/>
        </w:rPr>
        <w:t>Unterschrift zur Bestätigung der gemachten Angaben</w:t>
      </w:r>
    </w:p>
    <w:p w:rsidR="00482F35" w:rsidRDefault="00482F35" w:rsidP="00482F35">
      <w:pPr>
        <w:ind w:left="-567"/>
        <w:rPr>
          <w:rFonts w:ascii="Century Gothic" w:hAnsi="Century Gothic"/>
          <w:sz w:val="20"/>
          <w:szCs w:val="20"/>
        </w:rPr>
      </w:pPr>
    </w:p>
    <w:p w:rsidR="00482F35" w:rsidRDefault="00482F35" w:rsidP="00482F35">
      <w:pPr>
        <w:ind w:left="-567"/>
        <w:rPr>
          <w:rFonts w:ascii="Century Gothic" w:hAnsi="Century Gothic"/>
          <w:sz w:val="20"/>
          <w:szCs w:val="20"/>
        </w:rPr>
      </w:pPr>
    </w:p>
    <w:p w:rsidR="00482F35" w:rsidRDefault="0021124F" w:rsidP="00482F35">
      <w:pPr>
        <w:ind w:left="-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……………………………………………</w:t>
      </w:r>
    </w:p>
    <w:p w:rsidR="00482F35" w:rsidRDefault="0021124F" w:rsidP="00482F35">
      <w:pPr>
        <w:tabs>
          <w:tab w:val="left" w:pos="1985"/>
        </w:tabs>
        <w:ind w:left="-567" w:right="70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Ort/Datum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Antragsteller/in</w:t>
      </w:r>
    </w:p>
    <w:p w:rsidR="00482F35" w:rsidRDefault="00482F35" w:rsidP="00482F35">
      <w:pPr>
        <w:ind w:left="-567"/>
        <w:rPr>
          <w:rFonts w:ascii="Century Gothic" w:hAnsi="Century Gothic"/>
          <w:sz w:val="20"/>
          <w:szCs w:val="20"/>
        </w:rPr>
      </w:pPr>
    </w:p>
    <w:p w:rsidR="00482F35" w:rsidRDefault="00482F35" w:rsidP="00482F35">
      <w:pPr>
        <w:ind w:left="-567"/>
        <w:rPr>
          <w:rFonts w:ascii="Century Gothic" w:hAnsi="Century Gothic"/>
          <w:sz w:val="20"/>
          <w:szCs w:val="20"/>
        </w:rPr>
      </w:pPr>
    </w:p>
    <w:p w:rsidR="00482F35" w:rsidRDefault="0021124F" w:rsidP="00482F35">
      <w:pPr>
        <w:ind w:left="-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………………………………..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……………………………………………</w:t>
      </w:r>
    </w:p>
    <w:p w:rsidR="00482F35" w:rsidRDefault="0021124F" w:rsidP="00482F35">
      <w:pPr>
        <w:tabs>
          <w:tab w:val="left" w:pos="1985"/>
        </w:tabs>
        <w:ind w:left="-567" w:right="70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Ort/Datum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Unterschrift Ehepartner/in oder Partner/in im Konkubinat</w:t>
      </w:r>
    </w:p>
    <w:p w:rsidR="008B008A" w:rsidRDefault="008B008A" w:rsidP="00115874">
      <w:pPr>
        <w:tabs>
          <w:tab w:val="left" w:pos="1985"/>
        </w:tabs>
        <w:ind w:left="-567" w:right="7086"/>
        <w:rPr>
          <w:rFonts w:ascii="Century Gothic" w:hAnsi="Century Gothic"/>
          <w:sz w:val="20"/>
          <w:szCs w:val="20"/>
        </w:rPr>
      </w:pPr>
    </w:p>
    <w:p w:rsidR="008B008A" w:rsidRPr="005D7EE1" w:rsidRDefault="0021124F" w:rsidP="004D388C">
      <w:pPr>
        <w:shd w:val="clear" w:color="auto" w:fill="D0CECE" w:themeFill="background2" w:themeFillShade="E6"/>
        <w:tabs>
          <w:tab w:val="right" w:pos="9072"/>
        </w:tabs>
        <w:ind w:left="-567"/>
        <w:rPr>
          <w:rFonts w:ascii="Century Gothic" w:hAnsi="Century Gothic"/>
          <w:b/>
          <w:sz w:val="20"/>
          <w:szCs w:val="20"/>
        </w:rPr>
      </w:pPr>
      <w:r w:rsidRPr="005D7EE1">
        <w:rPr>
          <w:rFonts w:ascii="Century Gothic" w:hAnsi="Century Gothic"/>
          <w:b/>
          <w:sz w:val="20"/>
          <w:szCs w:val="20"/>
        </w:rPr>
        <w:lastRenderedPageBreak/>
        <w:t xml:space="preserve">Notwendige Dokumente und Unterlagen für das Gesuch um </w:t>
      </w:r>
      <w:r>
        <w:rPr>
          <w:rFonts w:ascii="Century Gothic" w:hAnsi="Century Gothic"/>
          <w:b/>
          <w:sz w:val="20"/>
          <w:szCs w:val="20"/>
        </w:rPr>
        <w:t>Betreuungsgutscheine</w:t>
      </w:r>
    </w:p>
    <w:p w:rsidR="008B008A" w:rsidRDefault="0021124F" w:rsidP="004D388C">
      <w:pPr>
        <w:shd w:val="clear" w:color="auto" w:fill="D0CECE" w:themeFill="background2" w:themeFillShade="E6"/>
        <w:tabs>
          <w:tab w:val="right" w:pos="9072"/>
        </w:tabs>
        <w:ind w:left="-567"/>
        <w:rPr>
          <w:rFonts w:ascii="Century Gothic" w:hAnsi="Century Gothic"/>
          <w:i/>
          <w:sz w:val="20"/>
          <w:szCs w:val="20"/>
        </w:rPr>
      </w:pPr>
      <w:r w:rsidRPr="005D7EE1">
        <w:rPr>
          <w:rFonts w:ascii="Century Gothic" w:hAnsi="Century Gothic"/>
          <w:i/>
          <w:sz w:val="20"/>
          <w:szCs w:val="20"/>
        </w:rPr>
        <w:t xml:space="preserve">(erst nach Vorliegen aller notwendigen Dokumente </w:t>
      </w:r>
      <w:r>
        <w:rPr>
          <w:rFonts w:ascii="Century Gothic" w:hAnsi="Century Gothic"/>
          <w:i/>
          <w:sz w:val="20"/>
          <w:szCs w:val="20"/>
        </w:rPr>
        <w:t>kann der Anspruch auf</w:t>
      </w:r>
      <w:r w:rsidRPr="005D7EE1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Betreuungsgutscheine</w:t>
      </w:r>
      <w:r w:rsidRPr="005D7EE1">
        <w:rPr>
          <w:rFonts w:ascii="Century Gothic" w:hAnsi="Century Gothic"/>
          <w:i/>
          <w:sz w:val="20"/>
          <w:szCs w:val="20"/>
        </w:rPr>
        <w:t xml:space="preserve"> geprüft</w:t>
      </w:r>
      <w:r>
        <w:rPr>
          <w:rFonts w:ascii="Century Gothic" w:hAnsi="Century Gothic"/>
          <w:i/>
          <w:sz w:val="20"/>
          <w:szCs w:val="20"/>
        </w:rPr>
        <w:t xml:space="preserve"> werden</w:t>
      </w:r>
      <w:r w:rsidR="004D388C">
        <w:rPr>
          <w:rFonts w:ascii="Century Gothic" w:hAnsi="Century Gothic"/>
          <w:i/>
          <w:sz w:val="20"/>
          <w:szCs w:val="20"/>
        </w:rPr>
        <w:t>)</w:t>
      </w:r>
      <w:r w:rsidR="00840DF9">
        <w:rPr>
          <w:rFonts w:ascii="Century Gothic" w:hAnsi="Century Gothic"/>
          <w:i/>
          <w:sz w:val="20"/>
          <w:szCs w:val="20"/>
        </w:rPr>
        <w:br/>
      </w:r>
    </w:p>
    <w:p w:rsidR="004D388C" w:rsidRPr="005D7EE1" w:rsidRDefault="004D388C" w:rsidP="004D388C">
      <w:pPr>
        <w:tabs>
          <w:tab w:val="right" w:pos="9072"/>
        </w:tabs>
        <w:ind w:left="-567"/>
        <w:rPr>
          <w:rFonts w:ascii="Century Gothic" w:hAnsi="Century Gothic"/>
          <w:i/>
          <w:sz w:val="20"/>
          <w:szCs w:val="20"/>
        </w:rPr>
      </w:pPr>
    </w:p>
    <w:tbl>
      <w:tblPr>
        <w:tblStyle w:val="Tabellenraster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C29F8" w:rsidTr="008B008A">
        <w:tc>
          <w:tcPr>
            <w:tcW w:w="9634" w:type="dxa"/>
          </w:tcPr>
          <w:p w:rsidR="008B008A" w:rsidRDefault="008B008A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:rsidR="003C6DD2" w:rsidRDefault="0021124F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3C6DD2">
              <w:rPr>
                <w:rFonts w:ascii="Century Gothic" w:hAnsi="Century Gothic"/>
                <w:b/>
                <w:sz w:val="20"/>
                <w:szCs w:val="20"/>
              </w:rPr>
              <w:t>Kindertagesstätte:</w:t>
            </w:r>
          </w:p>
          <w:p w:rsid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Pr="003C6DD2" w:rsidRDefault="0021124F" w:rsidP="003C6DD2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permStart w:id="1931943563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1931943563"/>
            <w:r w:rsidRPr="003C6D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>Bestätigung der Kindertagesstätte (Formular der Gemeinde Ruswil)</w:t>
            </w:r>
          </w:p>
          <w:p w:rsidR="003C6DD2" w:rsidRP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P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Default="0021124F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3C6DD2">
              <w:rPr>
                <w:rFonts w:ascii="Century Gothic" w:hAnsi="Century Gothic"/>
                <w:b/>
                <w:sz w:val="20"/>
                <w:szCs w:val="20"/>
              </w:rPr>
              <w:t>Tageseltern:</w:t>
            </w:r>
          </w:p>
          <w:p w:rsid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Pr="003C6DD2" w:rsidRDefault="0021124F" w:rsidP="003C6DD2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  <w:permStart w:id="1533960670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1533960670"/>
            <w:r w:rsidRPr="003C6D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Aktueller Vertrag mit der Tageselternvermittlungsstelle / Betreuungsstunden pro Woche </w:t>
            </w:r>
          </w:p>
          <w:p w:rsidR="003C6DD2" w:rsidRP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Pr="003C6DD2" w:rsidRDefault="003C6DD2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6DD2" w:rsidRPr="003C6DD2" w:rsidRDefault="0021124F" w:rsidP="004139FB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3C6DD2">
              <w:rPr>
                <w:rFonts w:ascii="Century Gothic" w:hAnsi="Century Gothic"/>
                <w:b/>
                <w:sz w:val="20"/>
                <w:szCs w:val="20"/>
              </w:rPr>
              <w:t>Alle:</w:t>
            </w:r>
          </w:p>
          <w:p w:rsidR="008B008A" w:rsidRDefault="008B008A" w:rsidP="003C6DD2">
            <w:pPr>
              <w:pBdr>
                <w:left w:val="single" w:sz="4" w:space="1" w:color="auto"/>
                <w:right w:val="single" w:sz="4" w:space="1" w:color="auto"/>
              </w:pBdr>
              <w:tabs>
                <w:tab w:val="left" w:pos="709"/>
                <w:tab w:val="left" w:pos="851"/>
              </w:tabs>
              <w:ind w:left="-116" w:right="-115" w:firstLine="116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511595415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511595415"/>
            <w:r w:rsidRPr="003C6D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Aktuelles </w:t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>Steuerveranlagungsprotokoll (nicht älter als zwei Jahre)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805597676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805597676"/>
            <w:r w:rsidRPr="003C6D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>Quellensteuerauszug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1462781368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C6DD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End w:id="1462781368"/>
            <w:r w:rsidRPr="003C6DD2">
              <w:rPr>
                <w:rFonts w:ascii="Century Gothic" w:hAnsi="Century Gothic" w:cs="Arial"/>
                <w:sz w:val="20"/>
                <w:szCs w:val="20"/>
              </w:rPr>
              <w:t>Einzahlungsschein / genaue Kontoangaben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524882661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524882661"/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 Lohnausweis vom Vorjahr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852653355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852653355"/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 Lohnabrechnung vom Vormonat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175134098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75134098"/>
            <w:r w:rsidRPr="003C6DD2">
              <w:rPr>
                <w:rFonts w:ascii="Century Gothic" w:hAnsi="Century Gothic" w:cs="Arial"/>
                <w:sz w:val="20"/>
                <w:szCs w:val="20"/>
              </w:rPr>
              <w:t>Ausbildungsbestätigung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1914179153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permEnd w:id="1914179153"/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 Arbeitslosenkassen-Taggeldabrechnung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29F8" w:rsidTr="008B008A">
        <w:trPr>
          <w:trHeight w:val="162"/>
        </w:trPr>
        <w:tc>
          <w:tcPr>
            <w:tcW w:w="9634" w:type="dxa"/>
          </w:tcPr>
          <w:p w:rsidR="008B008A" w:rsidRPr="003C6DD2" w:rsidRDefault="0021124F" w:rsidP="008B008A">
            <w:pPr>
              <w:tabs>
                <w:tab w:val="left" w:pos="1985"/>
              </w:tabs>
              <w:ind w:right="-115"/>
              <w:rPr>
                <w:rFonts w:ascii="Century Gothic" w:hAnsi="Century Gothic" w:cs="Arial"/>
                <w:sz w:val="20"/>
                <w:szCs w:val="20"/>
              </w:rPr>
            </w:pPr>
            <w:permStart w:id="1835819183" w:edGrp="everyone"/>
            <w:r w:rsidRPr="003C6DD2">
              <w:rPr>
                <w:rFonts w:ascii="Wingdings" w:hAnsi="Wingdings"/>
                <w:sz w:val="20"/>
                <w:szCs w:val="20"/>
              </w:rPr>
              <w:sym w:font="Wingdings" w:char="F06F"/>
            </w:r>
            <w:r w:rsidRPr="003C6DD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ermEnd w:id="1835819183"/>
            <w:r w:rsidRPr="003C6DD2">
              <w:rPr>
                <w:rFonts w:ascii="Century Gothic" w:hAnsi="Century Gothic" w:cs="Arial"/>
                <w:sz w:val="20"/>
                <w:szCs w:val="20"/>
              </w:rPr>
              <w:t>IV-Verfügung (IV-Grad muss ersichtlich sein)</w:t>
            </w:r>
          </w:p>
          <w:p w:rsidR="008B008A" w:rsidRPr="003C6DD2" w:rsidRDefault="008B008A" w:rsidP="008B008A">
            <w:pPr>
              <w:tabs>
                <w:tab w:val="left" w:pos="1985"/>
              </w:tabs>
              <w:ind w:right="-115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B008A" w:rsidRDefault="008B008A" w:rsidP="00115874">
      <w:pPr>
        <w:tabs>
          <w:tab w:val="left" w:pos="1985"/>
        </w:tabs>
        <w:ind w:left="-567" w:right="7086"/>
        <w:rPr>
          <w:rFonts w:ascii="Century Gothic" w:hAnsi="Century Gothic"/>
          <w:sz w:val="20"/>
          <w:szCs w:val="20"/>
        </w:rPr>
      </w:pPr>
    </w:p>
    <w:sectPr w:rsidR="008B008A" w:rsidSect="003D589F">
      <w:headerReference w:type="even" r:id="rId8"/>
      <w:headerReference w:type="default" r:id="rId9"/>
      <w:footerReference w:type="default" r:id="rId10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124F">
      <w:r>
        <w:separator/>
      </w:r>
    </w:p>
  </w:endnote>
  <w:endnote w:type="continuationSeparator" w:id="0">
    <w:p w:rsidR="00000000" w:rsidRDefault="0021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73E" w:rsidRPr="003E173E" w:rsidRDefault="0021124F" w:rsidP="003E173E">
    <w:pPr>
      <w:pStyle w:val="Fuzeile"/>
      <w:jc w:val="right"/>
      <w:rPr>
        <w:rFonts w:ascii="Century Gothic" w:hAnsi="Century Gothic"/>
        <w:sz w:val="20"/>
        <w:szCs w:val="20"/>
      </w:rPr>
    </w:pPr>
    <w:r w:rsidRPr="00205D1F">
      <w:rPr>
        <w:rFonts w:ascii="Century Gothic" w:hAnsi="Century Gothic"/>
        <w:sz w:val="20"/>
        <w:szCs w:val="20"/>
        <w:lang w:val="de-DE"/>
      </w:rPr>
      <w:t xml:space="preserve">Seite </w:t>
    </w:r>
    <w:r w:rsidRPr="00205D1F">
      <w:rPr>
        <w:rFonts w:ascii="Century Gothic" w:hAnsi="Century Gothic"/>
        <w:b/>
        <w:bCs/>
        <w:sz w:val="20"/>
        <w:szCs w:val="20"/>
      </w:rPr>
      <w:fldChar w:fldCharType="begin"/>
    </w:r>
    <w:r w:rsidRPr="00205D1F">
      <w:rPr>
        <w:rFonts w:ascii="Century Gothic" w:hAnsi="Century Gothic"/>
        <w:b/>
        <w:bCs/>
        <w:sz w:val="20"/>
        <w:szCs w:val="20"/>
      </w:rPr>
      <w:instrText xml:space="preserve">PAGE  \* Arabic  \* </w:instrText>
    </w:r>
    <w:r w:rsidRPr="00205D1F">
      <w:rPr>
        <w:rFonts w:ascii="Century Gothic" w:hAnsi="Century Gothic"/>
        <w:b/>
        <w:bCs/>
        <w:sz w:val="20"/>
        <w:szCs w:val="20"/>
      </w:rPr>
      <w:instrText>MERGEFORMAT</w:instrText>
    </w:r>
    <w:r w:rsidRPr="00205D1F">
      <w:rPr>
        <w:rFonts w:ascii="Century Gothic" w:hAnsi="Century Gothic"/>
        <w:b/>
        <w:bCs/>
        <w:sz w:val="20"/>
        <w:szCs w:val="20"/>
      </w:rPr>
      <w:fldChar w:fldCharType="separate"/>
    </w:r>
    <w:r w:rsidRPr="0021124F">
      <w:rPr>
        <w:rFonts w:ascii="Century Gothic" w:hAnsi="Century Gothic"/>
        <w:b/>
        <w:bCs/>
        <w:noProof/>
        <w:sz w:val="20"/>
        <w:szCs w:val="20"/>
        <w:lang w:val="de-DE"/>
      </w:rPr>
      <w:t>4</w:t>
    </w:r>
    <w:r w:rsidRPr="00205D1F">
      <w:rPr>
        <w:rFonts w:ascii="Century Gothic" w:hAnsi="Century Gothic"/>
        <w:b/>
        <w:bCs/>
        <w:sz w:val="20"/>
        <w:szCs w:val="20"/>
      </w:rPr>
      <w:fldChar w:fldCharType="end"/>
    </w:r>
    <w:r w:rsidRPr="00205D1F">
      <w:rPr>
        <w:rFonts w:ascii="Century Gothic" w:hAnsi="Century Gothic"/>
        <w:sz w:val="20"/>
        <w:szCs w:val="20"/>
        <w:lang w:val="de-DE"/>
      </w:rPr>
      <w:t xml:space="preserve"> von </w:t>
    </w:r>
    <w:r w:rsidRPr="00205D1F">
      <w:rPr>
        <w:rFonts w:ascii="Century Gothic" w:hAnsi="Century Gothic"/>
        <w:b/>
        <w:bCs/>
        <w:sz w:val="20"/>
        <w:szCs w:val="20"/>
      </w:rPr>
      <w:fldChar w:fldCharType="begin"/>
    </w:r>
    <w:r w:rsidRPr="00205D1F">
      <w:rPr>
        <w:rFonts w:ascii="Century Gothic" w:hAnsi="Century Gothic"/>
        <w:b/>
        <w:bCs/>
        <w:sz w:val="20"/>
        <w:szCs w:val="20"/>
      </w:rPr>
      <w:instrText>NUMPAGES  \* Arabic  \* MERGEFORMAT</w:instrText>
    </w:r>
    <w:r w:rsidRPr="00205D1F">
      <w:rPr>
        <w:rFonts w:ascii="Century Gothic" w:hAnsi="Century Gothic"/>
        <w:b/>
        <w:bCs/>
        <w:sz w:val="20"/>
        <w:szCs w:val="20"/>
      </w:rPr>
      <w:fldChar w:fldCharType="separate"/>
    </w:r>
    <w:r w:rsidRPr="0021124F">
      <w:rPr>
        <w:rFonts w:ascii="Century Gothic" w:hAnsi="Century Gothic"/>
        <w:b/>
        <w:bCs/>
        <w:noProof/>
        <w:sz w:val="20"/>
        <w:szCs w:val="20"/>
        <w:lang w:val="de-DE"/>
      </w:rPr>
      <w:t>4</w:t>
    </w:r>
    <w:r w:rsidRPr="00205D1F">
      <w:rPr>
        <w:rFonts w:ascii="Century Gothic" w:hAnsi="Century Gothic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124F">
      <w:r>
        <w:separator/>
      </w:r>
    </w:p>
  </w:footnote>
  <w:footnote w:type="continuationSeparator" w:id="0">
    <w:p w:rsidR="00000000" w:rsidRDefault="0021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72" w:rsidRDefault="00E84972">
    <w:pPr>
      <w:pStyle w:val="Kopfzeile"/>
    </w:pPr>
  </w:p>
  <w:p w:rsidR="00E84972" w:rsidRDefault="0021124F">
    <w:pPr>
      <w:pStyle w:val="Kopfzeile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9FB" w:rsidRPr="00D2311F" w:rsidRDefault="0021124F" w:rsidP="004139FB">
    <w:pPr>
      <w:tabs>
        <w:tab w:val="right" w:pos="10773"/>
      </w:tabs>
      <w:ind w:hanging="567"/>
      <w:jc w:val="both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Abteilung Finanzen</w:t>
    </w:r>
    <w:r w:rsidR="00D12579" w:rsidRPr="00D2311F">
      <w:rPr>
        <w:rFonts w:ascii="Century Gothic" w:hAnsi="Century Gothic"/>
        <w:b/>
        <w:sz w:val="16"/>
        <w:szCs w:val="16"/>
      </w:rPr>
      <w:t xml:space="preserve"> Ruswil </w:t>
    </w:r>
    <w:r w:rsidR="00D12579" w:rsidRPr="00D2311F">
      <w:rPr>
        <w:rFonts w:ascii="Century Gothic" w:hAnsi="Century Gothic"/>
        <w:b/>
        <w:sz w:val="16"/>
        <w:szCs w:val="16"/>
      </w:rPr>
      <w:tab/>
      <w:t>6017 Ruswil LU</w:t>
    </w:r>
  </w:p>
  <w:p w:rsidR="004139FB" w:rsidRDefault="0021124F" w:rsidP="004139FB">
    <w:pPr>
      <w:tabs>
        <w:tab w:val="right" w:pos="10773"/>
      </w:tabs>
      <w:ind w:hanging="567"/>
      <w:jc w:val="both"/>
      <w:rPr>
        <w:rFonts w:ascii="Century Gothic" w:hAnsi="Century Gothic"/>
        <w:sz w:val="16"/>
        <w:szCs w:val="16"/>
      </w:rPr>
    </w:pPr>
    <w:r w:rsidRPr="00207919">
      <w:rPr>
        <w:rFonts w:ascii="Century Gothic" w:hAnsi="Century Gothic"/>
        <w:b/>
        <w:sz w:val="16"/>
        <w:szCs w:val="16"/>
      </w:rPr>
      <w:t>Schwerzistrasse 9</w:t>
    </w:r>
    <w:r w:rsidRPr="00207919">
      <w:rPr>
        <w:rFonts w:ascii="Century Gothic" w:hAnsi="Century Gothic"/>
        <w:b/>
        <w:sz w:val="16"/>
        <w:szCs w:val="16"/>
      </w:rPr>
      <w:tab/>
      <w:t xml:space="preserve"> </w:t>
    </w:r>
    <w:r>
      <w:rPr>
        <w:rFonts w:ascii="Century Gothic" w:hAnsi="Century Gothic"/>
        <w:sz w:val="16"/>
        <w:szCs w:val="16"/>
      </w:rPr>
      <w:t xml:space="preserve"> 041 496 70 70</w:t>
    </w:r>
  </w:p>
  <w:p w:rsidR="004139FB" w:rsidRPr="004139FB" w:rsidRDefault="0021124F" w:rsidP="004139FB">
    <w:pPr>
      <w:tabs>
        <w:tab w:val="right" w:pos="10773"/>
      </w:tabs>
      <w:ind w:hanging="567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_______________________</w:t>
    </w:r>
    <w:r>
      <w:rPr>
        <w:rFonts w:ascii="Century Gothic" w:hAnsi="Century Gothic"/>
        <w:sz w:val="16"/>
        <w:szCs w:val="16"/>
        <w:u w:val="single"/>
      </w:rPr>
      <w:tab/>
    </w:r>
  </w:p>
  <w:p w:rsidR="00725BF1" w:rsidRDefault="0021124F">
    <w:pPr>
      <w:pStyle w:val="Kopfzeil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1hGT60erAed409jXQSMJCrRhXkeH7frimK7nY73tMXFpsu8vySET7Zg5u3JaA7rAGa0VmJ01Gi6V8id3Ny6dQ==" w:salt="Di3jrkK7FkoBTS7oNqSWb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B6"/>
    <w:rsid w:val="000166FB"/>
    <w:rsid w:val="000224CC"/>
    <w:rsid w:val="000579C9"/>
    <w:rsid w:val="000A20D4"/>
    <w:rsid w:val="000A5539"/>
    <w:rsid w:val="000C689F"/>
    <w:rsid w:val="000D4F8A"/>
    <w:rsid w:val="00115874"/>
    <w:rsid w:val="001305F6"/>
    <w:rsid w:val="00157C2B"/>
    <w:rsid w:val="00184C44"/>
    <w:rsid w:val="001872EC"/>
    <w:rsid w:val="001A1518"/>
    <w:rsid w:val="001B04F9"/>
    <w:rsid w:val="001B4E56"/>
    <w:rsid w:val="001B5C0D"/>
    <w:rsid w:val="00202D26"/>
    <w:rsid w:val="00205D1F"/>
    <w:rsid w:val="00206EA2"/>
    <w:rsid w:val="00207919"/>
    <w:rsid w:val="0021124F"/>
    <w:rsid w:val="00216FBD"/>
    <w:rsid w:val="0029750F"/>
    <w:rsid w:val="002E2F75"/>
    <w:rsid w:val="002F3018"/>
    <w:rsid w:val="002F4CBE"/>
    <w:rsid w:val="0032619F"/>
    <w:rsid w:val="00351D58"/>
    <w:rsid w:val="00353E00"/>
    <w:rsid w:val="003626C1"/>
    <w:rsid w:val="003909D4"/>
    <w:rsid w:val="003A5506"/>
    <w:rsid w:val="003A7A67"/>
    <w:rsid w:val="003B19FE"/>
    <w:rsid w:val="003C6DD2"/>
    <w:rsid w:val="003C76E7"/>
    <w:rsid w:val="003C7730"/>
    <w:rsid w:val="003D589F"/>
    <w:rsid w:val="003E173E"/>
    <w:rsid w:val="003E51B2"/>
    <w:rsid w:val="004020D4"/>
    <w:rsid w:val="00406112"/>
    <w:rsid w:val="00406271"/>
    <w:rsid w:val="004139FB"/>
    <w:rsid w:val="00432215"/>
    <w:rsid w:val="00470F81"/>
    <w:rsid w:val="004777D6"/>
    <w:rsid w:val="00482F35"/>
    <w:rsid w:val="00492440"/>
    <w:rsid w:val="004A1202"/>
    <w:rsid w:val="004A5C6F"/>
    <w:rsid w:val="004C00ED"/>
    <w:rsid w:val="004C29F8"/>
    <w:rsid w:val="004D388C"/>
    <w:rsid w:val="004F3D74"/>
    <w:rsid w:val="00523AD9"/>
    <w:rsid w:val="00530922"/>
    <w:rsid w:val="00530CE3"/>
    <w:rsid w:val="00546D7F"/>
    <w:rsid w:val="005477A8"/>
    <w:rsid w:val="005511A3"/>
    <w:rsid w:val="00572772"/>
    <w:rsid w:val="005A7310"/>
    <w:rsid w:val="005A78D3"/>
    <w:rsid w:val="005C7383"/>
    <w:rsid w:val="005D7EE1"/>
    <w:rsid w:val="005E3A3F"/>
    <w:rsid w:val="006173B8"/>
    <w:rsid w:val="00625551"/>
    <w:rsid w:val="00635CE1"/>
    <w:rsid w:val="00655D96"/>
    <w:rsid w:val="00662688"/>
    <w:rsid w:val="00664016"/>
    <w:rsid w:val="00682617"/>
    <w:rsid w:val="00691569"/>
    <w:rsid w:val="006B21CF"/>
    <w:rsid w:val="006C7C78"/>
    <w:rsid w:val="006F7F16"/>
    <w:rsid w:val="00703613"/>
    <w:rsid w:val="00705183"/>
    <w:rsid w:val="00725BF1"/>
    <w:rsid w:val="007312F8"/>
    <w:rsid w:val="0075052D"/>
    <w:rsid w:val="00765D81"/>
    <w:rsid w:val="007805B4"/>
    <w:rsid w:val="00792941"/>
    <w:rsid w:val="007D5A79"/>
    <w:rsid w:val="00806D10"/>
    <w:rsid w:val="00807D3E"/>
    <w:rsid w:val="0081343B"/>
    <w:rsid w:val="00825111"/>
    <w:rsid w:val="00840DF9"/>
    <w:rsid w:val="0084414B"/>
    <w:rsid w:val="00845E2D"/>
    <w:rsid w:val="00852A2D"/>
    <w:rsid w:val="008869A6"/>
    <w:rsid w:val="00894360"/>
    <w:rsid w:val="008A5C04"/>
    <w:rsid w:val="008B008A"/>
    <w:rsid w:val="008C4887"/>
    <w:rsid w:val="0090624E"/>
    <w:rsid w:val="00925BA5"/>
    <w:rsid w:val="00932B00"/>
    <w:rsid w:val="00944652"/>
    <w:rsid w:val="00962B8F"/>
    <w:rsid w:val="00966920"/>
    <w:rsid w:val="00986F0A"/>
    <w:rsid w:val="009A3926"/>
    <w:rsid w:val="009B5808"/>
    <w:rsid w:val="00A14F45"/>
    <w:rsid w:val="00A674A0"/>
    <w:rsid w:val="00A71659"/>
    <w:rsid w:val="00A76F80"/>
    <w:rsid w:val="00AA62D1"/>
    <w:rsid w:val="00AB2E2D"/>
    <w:rsid w:val="00AC37DA"/>
    <w:rsid w:val="00AC44C7"/>
    <w:rsid w:val="00AC7FA1"/>
    <w:rsid w:val="00AE624A"/>
    <w:rsid w:val="00AF3241"/>
    <w:rsid w:val="00B01525"/>
    <w:rsid w:val="00B21C5B"/>
    <w:rsid w:val="00B466B6"/>
    <w:rsid w:val="00B74BC5"/>
    <w:rsid w:val="00B8471E"/>
    <w:rsid w:val="00B90EB2"/>
    <w:rsid w:val="00BB1DC7"/>
    <w:rsid w:val="00BD1ACE"/>
    <w:rsid w:val="00BE35C1"/>
    <w:rsid w:val="00C12F41"/>
    <w:rsid w:val="00C34808"/>
    <w:rsid w:val="00C424BF"/>
    <w:rsid w:val="00C654F1"/>
    <w:rsid w:val="00C72EEA"/>
    <w:rsid w:val="00C7328B"/>
    <w:rsid w:val="00CA3EDF"/>
    <w:rsid w:val="00CD2340"/>
    <w:rsid w:val="00CE054E"/>
    <w:rsid w:val="00CE0871"/>
    <w:rsid w:val="00D12579"/>
    <w:rsid w:val="00D2311F"/>
    <w:rsid w:val="00D660A5"/>
    <w:rsid w:val="00D71DEF"/>
    <w:rsid w:val="00D75038"/>
    <w:rsid w:val="00D8408B"/>
    <w:rsid w:val="00D87560"/>
    <w:rsid w:val="00D87B81"/>
    <w:rsid w:val="00D87FEE"/>
    <w:rsid w:val="00D960E2"/>
    <w:rsid w:val="00D9760D"/>
    <w:rsid w:val="00DA49FB"/>
    <w:rsid w:val="00DB21A8"/>
    <w:rsid w:val="00DB47EB"/>
    <w:rsid w:val="00DC05E1"/>
    <w:rsid w:val="00DC1100"/>
    <w:rsid w:val="00E65063"/>
    <w:rsid w:val="00E658E6"/>
    <w:rsid w:val="00E66F0B"/>
    <w:rsid w:val="00E843B2"/>
    <w:rsid w:val="00E84972"/>
    <w:rsid w:val="00E85EB4"/>
    <w:rsid w:val="00E9764E"/>
    <w:rsid w:val="00EA0D69"/>
    <w:rsid w:val="00EA1788"/>
    <w:rsid w:val="00EA3384"/>
    <w:rsid w:val="00EA3975"/>
    <w:rsid w:val="00ED12DC"/>
    <w:rsid w:val="00ED6689"/>
    <w:rsid w:val="00F0015B"/>
    <w:rsid w:val="00F12D5C"/>
    <w:rsid w:val="00F54C10"/>
    <w:rsid w:val="00F645CA"/>
    <w:rsid w:val="00F8475C"/>
    <w:rsid w:val="00F85E3C"/>
    <w:rsid w:val="00FA24D8"/>
    <w:rsid w:val="00FB4C87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84DBD3"/>
  <w15:chartTrackingRefBased/>
  <w15:docId w15:val="{D8D694FA-7786-44E7-94FC-ACD054A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7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872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909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909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A62D1"/>
    <w:rPr>
      <w:color w:val="808080"/>
    </w:rPr>
  </w:style>
  <w:style w:type="paragraph" w:styleId="Kopfzeile">
    <w:name w:val="header"/>
    <w:basedOn w:val="Standard"/>
    <w:link w:val="KopfzeileZchn"/>
    <w:rsid w:val="003E17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E173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E17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173E"/>
    <w:rPr>
      <w:sz w:val="24"/>
      <w:szCs w:val="24"/>
    </w:rPr>
  </w:style>
  <w:style w:type="table" w:styleId="Tabellenraster">
    <w:name w:val="Table Grid"/>
    <w:basedOn w:val="NormaleTabelle"/>
    <w:uiPriority w:val="59"/>
    <w:rsid w:val="009062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WK\RUSVER\Vorlagen\NSP\EWK%20Datenlisten%20Verpflichtungserkl&#228;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E2FAA92A4049EE9B2537C9861B4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28205-6519-477E-900C-4B5B909B0E51}"/>
      </w:docPartPr>
      <w:docPartBody>
        <w:p w:rsidR="00E66F0B" w:rsidRDefault="00CD7073">
          <w:pPr>
            <w:pStyle w:val="8DE2FAA92A4049EE9B2537C9861B4159"/>
          </w:pPr>
          <w:r w:rsidRPr="003626C1">
            <w:rPr>
              <w:rStyle w:val="Platzhaltertext"/>
            </w:rPr>
            <w:t>Wählen Sie ein Element aus.</w:t>
          </w:r>
        </w:p>
      </w:docPartBody>
    </w:docPart>
    <w:docPart>
      <w:docPartPr>
        <w:name w:val="4AF5961F7FB847198C8887A4A8FA0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4B3C-D700-464A-A6F9-C972A411D141}"/>
      </w:docPartPr>
      <w:docPartBody>
        <w:p w:rsidR="00E66F0B" w:rsidRDefault="00CD7073">
          <w:pPr>
            <w:pStyle w:val="4AF5961F7FB847198C8887A4A8FA0295"/>
          </w:pPr>
          <w:r w:rsidRPr="003626C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0B"/>
    <w:rsid w:val="00112480"/>
    <w:rsid w:val="00120F64"/>
    <w:rsid w:val="006F27B1"/>
    <w:rsid w:val="00CD7073"/>
    <w:rsid w:val="00E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2480"/>
    <w:rPr>
      <w:color w:val="808080"/>
    </w:rPr>
  </w:style>
  <w:style w:type="paragraph" w:customStyle="1" w:styleId="4E75304668F84D72B91C62949A0EEE06">
    <w:name w:val="4E75304668F84D72B91C62949A0EEE06"/>
  </w:style>
  <w:style w:type="paragraph" w:customStyle="1" w:styleId="8D3667EA2206430BAD98837B4E1F9550">
    <w:name w:val="8D3667EA2206430BAD98837B4E1F9550"/>
  </w:style>
  <w:style w:type="paragraph" w:customStyle="1" w:styleId="48936078872C4E809891EC433BDE51F8">
    <w:name w:val="48936078872C4E809891EC433BDE51F8"/>
  </w:style>
  <w:style w:type="paragraph" w:customStyle="1" w:styleId="FE5EF75B2E274D71A7C40CC3A2463D5C">
    <w:name w:val="FE5EF75B2E274D71A7C40CC3A2463D5C"/>
  </w:style>
  <w:style w:type="paragraph" w:customStyle="1" w:styleId="8AA774EEB0BA4DE5A59EBE8EDB4285E8">
    <w:name w:val="8AA774EEB0BA4DE5A59EBE8EDB4285E8"/>
  </w:style>
  <w:style w:type="paragraph" w:customStyle="1" w:styleId="F858531C604042E6B9C05FE4024D041A">
    <w:name w:val="F858531C604042E6B9C05FE4024D041A"/>
  </w:style>
  <w:style w:type="paragraph" w:customStyle="1" w:styleId="B988F78DC0244BEBABD33CB2B815D057">
    <w:name w:val="B988F78DC0244BEBABD33CB2B815D057"/>
  </w:style>
  <w:style w:type="paragraph" w:customStyle="1" w:styleId="AE7FD7C995B34508984A9160B65AD07C">
    <w:name w:val="AE7FD7C995B34508984A9160B65AD07C"/>
  </w:style>
  <w:style w:type="paragraph" w:customStyle="1" w:styleId="8DE2FAA92A4049EE9B2537C9861B4159">
    <w:name w:val="8DE2FAA92A4049EE9B2537C9861B4159"/>
  </w:style>
  <w:style w:type="paragraph" w:customStyle="1" w:styleId="4AF5961F7FB847198C8887A4A8FA0295">
    <w:name w:val="4AF5961F7FB847198C8887A4A8FA0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F937-9E7E-4710-A1C9-0963131A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EWK Datenlisten Verpflichtungserklärung.dotx</Template>
  <TotalTime>0</TotalTime>
  <Pages>4</Pages>
  <Words>767</Words>
  <Characters>6687</Characters>
  <Application>Microsoft Office Word</Application>
  <DocSecurity>8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Studio ONE AG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Wirz Rebecca</dc:creator>
  <cp:lastModifiedBy>Hofer Michèle</cp:lastModifiedBy>
  <cp:revision>2</cp:revision>
  <cp:lastPrinted>2023-11-22T09:24:00Z</cp:lastPrinted>
  <dcterms:created xsi:type="dcterms:W3CDTF">2023-12-04T12:51:00Z</dcterms:created>
  <dcterms:modified xsi:type="dcterms:W3CDTF">2023-12-04T12:51:00Z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2311221025313360</vt:lpwstr>
  </property>
  <property fmtid="{D5CDD505-2E9C-101B-9397-08002B2CF9AE}" pid="3" name="BC-DocVer">
    <vt:r8>1.001</vt:r8>
  </property>
  <property fmtid="{D5CDD505-2E9C-101B-9397-08002B2CF9AE}" pid="4" name="BC-DownDT">
    <vt:lpwstr>2023-12-04T12:50:16.624Z</vt:lpwstr>
  </property>
  <property fmtid="{D5CDD505-2E9C-101B-9397-08002B2CF9AE}" pid="5" name="BC-UNID">
    <vt:lpwstr>C1258A330012A1B7C1258A6F0033C635</vt:lpwstr>
  </property>
  <property fmtid="{D5CDD505-2E9C-101B-9397-08002B2CF9AE}" pid="6" name="BC-User">
    <vt:lpwstr>Michèle Hofer</vt:lpwstr>
  </property>
  <property fmtid="{D5CDD505-2E9C-101B-9397-08002B2CF9AE}" pid="7" name="BC-GUID">
    <vt:lpwstr>135c6f88-5582-4989-b32f-c691fc20ee65</vt:lpwstr>
  </property>
  <property fmtid="{D5CDD505-2E9C-101B-9397-08002B2CF9AE}" pid="8" name="bca-locked">
    <vt:lpwstr>true</vt:lpwstr>
  </property>
</Properties>
</file>